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19" w:rsidRPr="00166306" w:rsidRDefault="00BA25B3" w:rsidP="00166306">
      <w:pPr>
        <w:pStyle w:val="ComunicatoEXPOData"/>
        <w:rPr>
          <w:smallCaps/>
        </w:rPr>
      </w:pPr>
      <w:r>
        <w:t>November 2016</w:t>
      </w:r>
      <w:bookmarkStart w:id="0" w:name="_GoBack"/>
      <w:bookmarkEnd w:id="0"/>
    </w:p>
    <w:p w:rsidR="00DD0902" w:rsidRPr="00166306" w:rsidRDefault="00215B8F" w:rsidP="00DD0902">
      <w:pPr>
        <w:pStyle w:val="ComunicatoEXPOTitolo"/>
        <w:rPr>
          <w:color w:val="76777B"/>
        </w:rPr>
      </w:pPr>
      <w:r>
        <w:rPr>
          <w:color w:val="76777B"/>
        </w:rPr>
        <w:t>ROAD</w:t>
      </w:r>
      <w:r w:rsidR="000C4C9B">
        <w:rPr>
          <w:color w:val="76777B"/>
        </w:rPr>
        <w:t xml:space="preserve"> </w:t>
      </w:r>
      <w:r>
        <w:rPr>
          <w:color w:val="76777B"/>
        </w:rPr>
        <w:t>[5], FIRST-CLASS PERFORMANCE ON EVERY ROAD</w:t>
      </w:r>
    </w:p>
    <w:p w:rsidR="00DD0902" w:rsidRPr="00166306" w:rsidRDefault="00215B8F" w:rsidP="00DD0902">
      <w:pPr>
        <w:pStyle w:val="ComunicatoEXPOSottotitolo"/>
        <w:rPr>
          <w:color w:val="76777B"/>
        </w:rPr>
      </w:pPr>
      <w:r>
        <w:rPr>
          <w:color w:val="76777B"/>
        </w:rPr>
        <w:t>The new GEWISS range of LED devices for lighting streets and residential areas.</w:t>
      </w:r>
    </w:p>
    <w:p w:rsidR="00215B8F" w:rsidRPr="00215B8F" w:rsidRDefault="00215B8F" w:rsidP="00215B8F">
      <w:pPr>
        <w:pStyle w:val="ComunicatoEXPOTesto"/>
        <w:rPr>
          <w:color w:val="76777B"/>
        </w:rPr>
      </w:pPr>
      <w:r>
        <w:rPr>
          <w:color w:val="76777B"/>
          <w:lang w:val="it-IT"/>
        </w:rPr>
        <w:drawing>
          <wp:anchor distT="0" distB="0" distL="114300" distR="114300" simplePos="0" relativeHeight="251659264" behindDoc="0" locked="0" layoutInCell="1" allowOverlap="1" wp14:anchorId="128C2878" wp14:editId="25F93A85">
            <wp:simplePos x="0" y="0"/>
            <wp:positionH relativeFrom="margin">
              <wp:posOffset>3458845</wp:posOffset>
            </wp:positionH>
            <wp:positionV relativeFrom="paragraph">
              <wp:posOffset>5715</wp:posOffset>
            </wp:positionV>
            <wp:extent cx="2519680" cy="2519680"/>
            <wp:effectExtent l="0" t="0" r="0" b="0"/>
            <wp:wrapSquare wrapText="lef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ad[5]_0006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76777B"/>
        </w:rPr>
        <w:t>Road</w:t>
      </w:r>
      <w:r w:rsidR="000C4C9B">
        <w:rPr>
          <w:color w:val="76777B"/>
        </w:rPr>
        <w:t xml:space="preserve"> </w:t>
      </w:r>
      <w:r>
        <w:rPr>
          <w:color w:val="76777B"/>
        </w:rPr>
        <w:t xml:space="preserve">[5] is the new range of LED lighting devices that completes the selection for street and urban applications. This new line is designed to offer the best inter-distance / height ratio, simplify device installation and maintenance, and favour high energy savings. </w:t>
      </w:r>
    </w:p>
    <w:p w:rsidR="00215B8F" w:rsidRPr="00215B8F" w:rsidRDefault="00215B8F" w:rsidP="00215B8F">
      <w:pPr>
        <w:pStyle w:val="ComunicatoEXPOTesto"/>
        <w:rPr>
          <w:color w:val="76777B"/>
        </w:rPr>
      </w:pPr>
      <w:r>
        <w:rPr>
          <w:color w:val="76777B"/>
        </w:rPr>
        <w:t>Road</w:t>
      </w:r>
      <w:r w:rsidR="000C4C9B">
        <w:rPr>
          <w:color w:val="76777B"/>
        </w:rPr>
        <w:t xml:space="preserve"> </w:t>
      </w:r>
      <w:r>
        <w:rPr>
          <w:color w:val="76777B"/>
        </w:rPr>
        <w:t>[5] is the ideal solution for lighting every type of urban and extra-urban roads, roundabouts, large outdoor areas and car parks.</w:t>
      </w:r>
      <w:r>
        <w:rPr>
          <w:b/>
          <w:color w:val="76777B"/>
        </w:rPr>
        <w:t xml:space="preserve"> The compact design and limited dimensions </w:t>
      </w:r>
      <w:r>
        <w:rPr>
          <w:color w:val="76777B"/>
        </w:rPr>
        <w:t xml:space="preserve">of the lighting body make a discreet, well-balanced addition to all urban centres, </w:t>
      </w:r>
      <w:r>
        <w:rPr>
          <w:b/>
          <w:color w:val="76777B"/>
        </w:rPr>
        <w:t>from the major metropolis to the small town</w:t>
      </w:r>
      <w:r>
        <w:rPr>
          <w:color w:val="76777B"/>
        </w:rPr>
        <w:t>. The different types of road in the urban and extra-urban contexts require different forms of light distribution. Road</w:t>
      </w:r>
      <w:r w:rsidR="000C4C9B">
        <w:rPr>
          <w:color w:val="76777B"/>
        </w:rPr>
        <w:t xml:space="preserve"> </w:t>
      </w:r>
      <w:r>
        <w:rPr>
          <w:color w:val="76777B"/>
        </w:rPr>
        <w:t xml:space="preserve">[5] has </w:t>
      </w:r>
      <w:r>
        <w:rPr>
          <w:b/>
          <w:color w:val="76777B"/>
        </w:rPr>
        <w:t>two types of optic</w:t>
      </w:r>
      <w:r>
        <w:rPr>
          <w:color w:val="76777B"/>
        </w:rPr>
        <w:t xml:space="preserve"> to meet every installation need.</w:t>
      </w:r>
    </w:p>
    <w:p w:rsidR="00215B8F" w:rsidRPr="00215B8F" w:rsidRDefault="00215B8F" w:rsidP="00215B8F">
      <w:pPr>
        <w:pStyle w:val="ComunicatoEXPOTesto"/>
        <w:rPr>
          <w:color w:val="76777B"/>
        </w:rPr>
      </w:pPr>
      <w:r>
        <w:rPr>
          <w:color w:val="76777B"/>
        </w:rPr>
        <w:t xml:space="preserve">The wiring can be carried out with the device already fixed in place (opening it </w:t>
      </w:r>
      <w:r>
        <w:rPr>
          <w:b/>
          <w:color w:val="76777B"/>
        </w:rPr>
        <w:t>without using any tools</w:t>
      </w:r>
      <w:r>
        <w:rPr>
          <w:color w:val="76777B"/>
        </w:rPr>
        <w:t>), which means notably reduced installation times and extremely safe operations. To optimise the operating costs, Road</w:t>
      </w:r>
      <w:r w:rsidR="000C4C9B">
        <w:rPr>
          <w:color w:val="76777B"/>
        </w:rPr>
        <w:t xml:space="preserve"> </w:t>
      </w:r>
      <w:r>
        <w:rPr>
          <w:color w:val="76777B"/>
        </w:rPr>
        <w:t xml:space="preserve">[5] range is designed </w:t>
      </w:r>
      <w:r>
        <w:rPr>
          <w:b/>
          <w:color w:val="76777B"/>
        </w:rPr>
        <w:t>to house all the main remote management devices</w:t>
      </w:r>
      <w:r>
        <w:rPr>
          <w:color w:val="76777B"/>
        </w:rPr>
        <w:t>, adapting to existing or preferred central systems (power line communication or Wi-Fi).</w:t>
      </w:r>
    </w:p>
    <w:p w:rsidR="00215B8F" w:rsidRPr="00215B8F" w:rsidRDefault="00215B8F" w:rsidP="00215B8F">
      <w:pPr>
        <w:pStyle w:val="ComunicatoEXPOTesto"/>
        <w:rPr>
          <w:b/>
          <w:color w:val="76777B"/>
        </w:rPr>
      </w:pPr>
      <w:r>
        <w:rPr>
          <w:b/>
          <w:color w:val="76777B"/>
        </w:rPr>
        <w:t>MAIN CHARACTERISTICS</w:t>
      </w:r>
    </w:p>
    <w:p w:rsidR="00215B8F" w:rsidRPr="00215B8F" w:rsidRDefault="00215B8F" w:rsidP="00215B8F">
      <w:pPr>
        <w:pStyle w:val="ComunicatoEXPOTesto"/>
        <w:numPr>
          <w:ilvl w:val="0"/>
          <w:numId w:val="7"/>
        </w:numPr>
        <w:rPr>
          <w:color w:val="76777B"/>
        </w:rPr>
      </w:pPr>
      <w:r>
        <w:rPr>
          <w:b/>
          <w:i/>
          <w:color w:val="76777B"/>
        </w:rPr>
        <w:t>IP66 DEGREE OF PROTECTION.</w:t>
      </w:r>
      <w:r>
        <w:rPr>
          <w:color w:val="76777B"/>
        </w:rPr>
        <w:t xml:space="preserve"> Both the optical compartment and the whole device provide an IP66 degree of protection, ensuring correct operation in all conditions.</w:t>
      </w:r>
    </w:p>
    <w:p w:rsidR="00215B8F" w:rsidRPr="00215B8F" w:rsidRDefault="00215B8F" w:rsidP="00215B8F">
      <w:pPr>
        <w:pStyle w:val="ComunicatoEXPOTesto"/>
        <w:numPr>
          <w:ilvl w:val="0"/>
          <w:numId w:val="7"/>
        </w:numPr>
        <w:rPr>
          <w:color w:val="76777B"/>
        </w:rPr>
      </w:pPr>
      <w:r>
        <w:rPr>
          <w:b/>
          <w:i/>
          <w:color w:val="76777B"/>
        </w:rPr>
        <w:t>THREE SIZES, JUST ONE DESIGN.</w:t>
      </w:r>
      <w:r>
        <w:rPr>
          <w:color w:val="76777B"/>
        </w:rPr>
        <w:t xml:space="preserve"> The minimalist geometries of Road</w:t>
      </w:r>
      <w:r w:rsidR="000C4C9B">
        <w:rPr>
          <w:color w:val="76777B"/>
        </w:rPr>
        <w:t xml:space="preserve"> </w:t>
      </w:r>
      <w:r>
        <w:rPr>
          <w:color w:val="76777B"/>
        </w:rPr>
        <w:t>[5] come in three different sizes to guarantee the best lighting for traffic on every type of urban and extra-urban road.</w:t>
      </w:r>
    </w:p>
    <w:p w:rsidR="00215B8F" w:rsidRPr="00215B8F" w:rsidRDefault="00215B8F" w:rsidP="00215B8F">
      <w:pPr>
        <w:pStyle w:val="ComunicatoEXPOTesto"/>
        <w:numPr>
          <w:ilvl w:val="0"/>
          <w:numId w:val="7"/>
        </w:numPr>
        <w:rPr>
          <w:color w:val="76777B"/>
        </w:rPr>
      </w:pPr>
      <w:r>
        <w:rPr>
          <w:b/>
          <w:i/>
          <w:color w:val="76777B"/>
        </w:rPr>
        <w:t xml:space="preserve">LIGHTWEIGHT AND PRACTICAL. </w:t>
      </w:r>
      <w:r>
        <w:rPr>
          <w:color w:val="76777B"/>
        </w:rPr>
        <w:t>The limited weight and tool-free opening system of the new GEWISS devices make all installation and maintenance work easier, smoother and faster for the experts.</w:t>
      </w:r>
    </w:p>
    <w:p w:rsidR="00215B8F" w:rsidRPr="00215B8F" w:rsidRDefault="00215B8F" w:rsidP="00215B8F">
      <w:pPr>
        <w:pStyle w:val="ComunicatoEXPOTesto"/>
        <w:numPr>
          <w:ilvl w:val="0"/>
          <w:numId w:val="7"/>
        </w:numPr>
        <w:rPr>
          <w:color w:val="76777B"/>
        </w:rPr>
      </w:pPr>
      <w:r>
        <w:rPr>
          <w:b/>
          <w:i/>
          <w:color w:val="76777B"/>
        </w:rPr>
        <w:t xml:space="preserve">INTELLIGENT LIGHT MANAGEMENT. </w:t>
      </w:r>
      <w:r>
        <w:rPr>
          <w:color w:val="76777B"/>
        </w:rPr>
        <w:t>The suitably proportioned electric unit compartment (in the three sizes of Road</w:t>
      </w:r>
      <w:r w:rsidR="000C4C9B">
        <w:rPr>
          <w:color w:val="76777B"/>
        </w:rPr>
        <w:t xml:space="preserve"> </w:t>
      </w:r>
      <w:r>
        <w:rPr>
          <w:color w:val="76777B"/>
        </w:rPr>
        <w:t>[5]) makes it possible to fit devices for intelligent light management inside the light body.</w:t>
      </w:r>
    </w:p>
    <w:p w:rsidR="00215B8F" w:rsidRPr="00215B8F" w:rsidRDefault="00215B8F" w:rsidP="00215B8F">
      <w:pPr>
        <w:pStyle w:val="ComunicatoEXPOTesto"/>
        <w:numPr>
          <w:ilvl w:val="0"/>
          <w:numId w:val="7"/>
        </w:numPr>
        <w:rPr>
          <w:color w:val="76777B"/>
        </w:rPr>
      </w:pPr>
      <w:r>
        <w:rPr>
          <w:b/>
          <w:i/>
          <w:color w:val="76777B"/>
        </w:rPr>
        <w:t xml:space="preserve">DIFFERENT POWER SUPPLY CURRENTS. </w:t>
      </w:r>
      <w:r>
        <w:rPr>
          <w:color w:val="76777B"/>
        </w:rPr>
        <w:t>Road</w:t>
      </w:r>
      <w:r w:rsidR="000C4C9B">
        <w:rPr>
          <w:color w:val="76777B"/>
        </w:rPr>
        <w:t xml:space="preserve"> </w:t>
      </w:r>
      <w:r>
        <w:rPr>
          <w:color w:val="76777B"/>
        </w:rPr>
        <w:t>[5] can be supplied with different power supply currents for the LEDs, to suit any type of application.</w:t>
      </w:r>
    </w:p>
    <w:p w:rsidR="00215B8F" w:rsidRPr="00215B8F" w:rsidRDefault="00215B8F" w:rsidP="00215B8F">
      <w:pPr>
        <w:pStyle w:val="ComunicatoEXPOTesto"/>
        <w:numPr>
          <w:ilvl w:val="0"/>
          <w:numId w:val="7"/>
        </w:numPr>
        <w:rPr>
          <w:color w:val="76777B"/>
        </w:rPr>
      </w:pPr>
      <w:r>
        <w:rPr>
          <w:b/>
          <w:i/>
          <w:color w:val="76777B"/>
        </w:rPr>
        <w:t xml:space="preserve">ADDITIONAL SHIELD. </w:t>
      </w:r>
      <w:r>
        <w:rPr>
          <w:color w:val="76777B"/>
        </w:rPr>
        <w:t>The device has holes for fitting additional shields for back-light resolution and low heights, or poles with double side bracket.</w:t>
      </w:r>
    </w:p>
    <w:p w:rsidR="00215B8F" w:rsidRPr="00215B8F" w:rsidRDefault="00215B8F" w:rsidP="00215B8F">
      <w:pPr>
        <w:pStyle w:val="ComunicatoEXPOTesto"/>
        <w:numPr>
          <w:ilvl w:val="0"/>
          <w:numId w:val="7"/>
        </w:numPr>
        <w:rPr>
          <w:color w:val="76777B"/>
        </w:rPr>
      </w:pPr>
      <w:r>
        <w:rPr>
          <w:b/>
          <w:i/>
          <w:color w:val="76777B"/>
        </w:rPr>
        <w:lastRenderedPageBreak/>
        <w:t xml:space="preserve">LIFESPAN AND OPERATING TEMPERATURE. </w:t>
      </w:r>
      <w:r>
        <w:rPr>
          <w:color w:val="76777B"/>
        </w:rPr>
        <w:t>Road</w:t>
      </w:r>
      <w:r w:rsidR="000C4C9B">
        <w:rPr>
          <w:color w:val="76777B"/>
        </w:rPr>
        <w:t xml:space="preserve"> </w:t>
      </w:r>
      <w:r>
        <w:rPr>
          <w:color w:val="76777B"/>
        </w:rPr>
        <w:t>[5] guarantees an operating lifespan of at least 70,000 hours (L80) in standard conditions (from -25°C to 40°C).</w:t>
      </w:r>
    </w:p>
    <w:p w:rsidR="00215B8F" w:rsidRPr="00215B8F" w:rsidRDefault="00215B8F" w:rsidP="009D3218">
      <w:pPr>
        <w:pStyle w:val="ComunicatoEXPOTesto"/>
        <w:numPr>
          <w:ilvl w:val="0"/>
          <w:numId w:val="7"/>
        </w:numPr>
        <w:rPr>
          <w:color w:val="76777B"/>
        </w:rPr>
      </w:pPr>
      <w:r>
        <w:rPr>
          <w:b/>
          <w:i/>
          <w:color w:val="76777B"/>
        </w:rPr>
        <w:t>LIGHT SHIELDING.</w:t>
      </w:r>
      <w:r>
        <w:rPr>
          <w:color w:val="76777B"/>
        </w:rPr>
        <w:t xml:space="preserve"> The shielding angle for low height installation reduces disturbance and light dispersal when located near cycle paths or private homes.</w:t>
      </w:r>
    </w:p>
    <w:p w:rsidR="00DD0902" w:rsidRPr="00215B8F" w:rsidRDefault="00215B8F" w:rsidP="009D3218">
      <w:pPr>
        <w:pStyle w:val="ComunicatoEXPOTesto"/>
        <w:numPr>
          <w:ilvl w:val="0"/>
          <w:numId w:val="7"/>
        </w:numPr>
        <w:rPr>
          <w:color w:val="76777B"/>
        </w:rPr>
      </w:pPr>
      <w:r>
        <w:rPr>
          <w:b/>
          <w:i/>
          <w:color w:val="76777B"/>
        </w:rPr>
        <w:t xml:space="preserve">DEVICE IN CLASSES I AND II. </w:t>
      </w:r>
      <w:r>
        <w:rPr>
          <w:color w:val="76777B"/>
        </w:rPr>
        <w:t>The device is supplied as standard in Class II, but Class I is also available upon request.</w:t>
      </w:r>
    </w:p>
    <w:sectPr w:rsidR="00DD0902" w:rsidRPr="00215B8F" w:rsidSect="00166306">
      <w:headerReference w:type="default" r:id="rId9"/>
      <w:footerReference w:type="default" r:id="rId10"/>
      <w:pgSz w:w="11906" w:h="16838"/>
      <w:pgMar w:top="2155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F7" w:rsidRDefault="000908F7" w:rsidP="006F1F2E">
      <w:r>
        <w:separator/>
      </w:r>
    </w:p>
  </w:endnote>
  <w:endnote w:type="continuationSeparator" w:id="0">
    <w:p w:rsidR="000908F7" w:rsidRDefault="000908F7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0A" w:rsidRPr="00A3444C" w:rsidRDefault="00197EC4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>
      <w:rPr>
        <w:rFonts w:ascii="Segoe UI" w:hAnsi="Segoe UI" w:cs="Segoe UI"/>
        <w:noProof/>
        <w:color w:val="002C50"/>
        <w:spacing w:val="20"/>
        <w:sz w:val="16"/>
        <w:lang w:val="it-IT"/>
      </w:rPr>
      <w:drawing>
        <wp:anchor distT="0" distB="0" distL="114300" distR="114300" simplePos="0" relativeHeight="251681792" behindDoc="0" locked="0" layoutInCell="1" allowOverlap="1" wp14:anchorId="08167460" wp14:editId="607B46B6">
          <wp:simplePos x="0" y="0"/>
          <wp:positionH relativeFrom="margin">
            <wp:posOffset>5471160</wp:posOffset>
          </wp:positionH>
          <wp:positionV relativeFrom="page">
            <wp:posOffset>9820275</wp:posOffset>
          </wp:positionV>
          <wp:extent cx="647700" cy="647700"/>
          <wp:effectExtent l="0" t="0" r="0" b="0"/>
          <wp:wrapNone/>
          <wp:docPr id="98" name="Immagin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_code_withou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  <w:spacing w:val="20"/>
        <w:lang w:val="it-IT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F51B6AF" wp14:editId="2CDA3C0E">
              <wp:simplePos x="0" y="0"/>
              <wp:positionH relativeFrom="page">
                <wp:posOffset>3310890</wp:posOffset>
              </wp:positionH>
              <wp:positionV relativeFrom="page">
                <wp:posOffset>9606280</wp:posOffset>
              </wp:positionV>
              <wp:extent cx="2457450" cy="10763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</w:rPr>
                            <w:t>GEWISS Press and Editorial Content Office</w:t>
                          </w:r>
                        </w:p>
                        <w:p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</w:rPr>
                            <w:t xml:space="preserve">Tel. 035 946111 –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u w:val="none"/>
                              </w:rPr>
                              <w:t>www.gewiss.com</w:t>
                            </w:r>
                          </w:hyperlink>
                        </w:p>
                        <w:p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</w:rPr>
                            <w:t xml:space="preserve">e-mail: </w:t>
                          </w:r>
                          <w:hyperlink r:id="rId3" w:history="1">
                            <w:r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u w:val="none"/>
                              </w:rPr>
                              <w:t>pressrelations@gewiss.com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51B6A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0.7pt;margin-top:756.4pt;width:193.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" filled="f" stroked="f">
              <v:textbox inset="0,0,0,0">
                <w:txbxContent>
                  <w:p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Semilight"/>
                        <w:color w:val="76777B"/>
                        <w:sz w:val="18"/>
                      </w:rPr>
                      <w:t>GEWISS Press and Editorial Content Office</w:t>
                    </w:r>
                  </w:p>
                  <w:p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Semilight"/>
                        <w:color w:val="76777B"/>
                        <w:sz w:val="18"/>
                      </w:rPr>
                      <w:t xml:space="preserve">Tel. 035 946111 – </w:t>
                    </w:r>
                    <w:hyperlink r:id="rId4" w:history="1">
                      <w:r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u w:val="none"/>
                        </w:rPr>
                        <w:t>www.gewiss.com</w:t>
                      </w:r>
                    </w:hyperlink>
                  </w:p>
                  <w:p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Semilight"/>
                        <w:color w:val="76777B"/>
                        <w:sz w:val="18"/>
                      </w:rPr>
                      <w:t xml:space="preserve">e-mail: </w:t>
                    </w:r>
                    <w:hyperlink r:id="rId5" w:history="1">
                      <w:r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u w:val="none"/>
                        </w:rPr>
                        <w:t>pressrelations@gewiss.com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D37198">
      <w:rPr>
        <w:noProof/>
        <w:color w:val="002C50"/>
        <w:spacing w:val="20"/>
        <w:lang w:val="it-IT"/>
      </w:rPr>
      <w:drawing>
        <wp:anchor distT="0" distB="0" distL="114300" distR="114300" simplePos="0" relativeHeight="251677696" behindDoc="0" locked="0" layoutInCell="1" allowOverlap="1" wp14:anchorId="4B3EAEE4" wp14:editId="3EC83772">
          <wp:simplePos x="0" y="0"/>
          <wp:positionH relativeFrom="column">
            <wp:posOffset>1623060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3" name="Immagine 13">
            <a:hlinkClick xmlns:a="http://schemas.openxmlformats.org/drawingml/2006/main" r:id="rId6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  <w:color w:val="002C50"/>
        <w:spacing w:val="20"/>
        <w:lang w:val="it-IT"/>
      </w:rPr>
      <w:drawing>
        <wp:anchor distT="0" distB="0" distL="114300" distR="114300" simplePos="0" relativeHeight="251676672" behindDoc="0" locked="0" layoutInCell="1" allowOverlap="1" wp14:anchorId="2203E95B" wp14:editId="0B1C12D7">
          <wp:simplePos x="0" y="0"/>
          <wp:positionH relativeFrom="column">
            <wp:posOffset>1280160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2" name="Immagine 12">
            <a:hlinkClick xmlns:a="http://schemas.openxmlformats.org/drawingml/2006/main" r:id="rId8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  <w:color w:val="002C50"/>
        <w:spacing w:val="20"/>
        <w:lang w:val="it-IT"/>
      </w:rPr>
      <w:drawing>
        <wp:anchor distT="0" distB="0" distL="114300" distR="114300" simplePos="0" relativeHeight="251675648" behindDoc="0" locked="0" layoutInCell="1" allowOverlap="1" wp14:anchorId="4F0B8038" wp14:editId="0742D471">
          <wp:simplePos x="0" y="0"/>
          <wp:positionH relativeFrom="column">
            <wp:posOffset>946785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1" name="Immagine 11">
            <a:hlinkClick xmlns:a="http://schemas.openxmlformats.org/drawingml/2006/main" r:id="rId10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  <w:color w:val="002C50"/>
        <w:spacing w:val="20"/>
        <w:lang w:val="it-IT"/>
      </w:rPr>
      <w:drawing>
        <wp:anchor distT="0" distB="0" distL="114300" distR="114300" simplePos="0" relativeHeight="251674624" behindDoc="0" locked="0" layoutInCell="1" allowOverlap="1" wp14:anchorId="29DC9C57" wp14:editId="0F666C4E">
          <wp:simplePos x="0" y="0"/>
          <wp:positionH relativeFrom="column">
            <wp:posOffset>641985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0" name="Immagine 10">
            <a:hlinkClick xmlns:a="http://schemas.openxmlformats.org/drawingml/2006/main" r:id="rId12" tooltip="Google+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  <w:color w:val="002C50"/>
        <w:spacing w:val="20"/>
        <w:lang w:val="it-IT"/>
      </w:rPr>
      <w:drawing>
        <wp:anchor distT="0" distB="0" distL="114300" distR="114300" simplePos="0" relativeHeight="251673600" behindDoc="0" locked="0" layoutInCell="1" allowOverlap="1" wp14:anchorId="6755B6BD" wp14:editId="5E5058A9">
          <wp:simplePos x="0" y="0"/>
          <wp:positionH relativeFrom="column">
            <wp:posOffset>318135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9" name="Immagine 9">
            <a:hlinkClick xmlns:a="http://schemas.openxmlformats.org/drawingml/2006/main" r:id="rId14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  <w:color w:val="002C50"/>
        <w:spacing w:val="20"/>
        <w:lang w:val="it-IT"/>
      </w:rPr>
      <w:drawing>
        <wp:anchor distT="0" distB="0" distL="114300" distR="114300" simplePos="0" relativeHeight="251672576" behindDoc="0" locked="0" layoutInCell="1" allowOverlap="1" wp14:anchorId="4B6629BB" wp14:editId="295BB8B6">
          <wp:simplePos x="0" y="0"/>
          <wp:positionH relativeFrom="column">
            <wp:posOffset>3810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8" name="Immagine 8">
            <a:hlinkClick xmlns:a="http://schemas.openxmlformats.org/drawingml/2006/main" r:id="rId16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F7" w:rsidRDefault="000908F7" w:rsidP="006F1F2E">
      <w:r>
        <w:separator/>
      </w:r>
    </w:p>
  </w:footnote>
  <w:footnote w:type="continuationSeparator" w:id="0">
    <w:p w:rsidR="000908F7" w:rsidRDefault="000908F7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37" w:rsidRDefault="00D37198" w:rsidP="006F1F2E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48000" behindDoc="1" locked="0" layoutInCell="1" allowOverlap="1" wp14:anchorId="11264529" wp14:editId="043802D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92000"/>
          <wp:effectExtent l="0" t="0" r="444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060310" wp14:editId="78B0681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1D7" w:rsidRPr="003C2B09" w:rsidRDefault="00EF51D7" w:rsidP="00EF51D7">
                          <w:pPr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40"/>
                              <w:szCs w:val="21"/>
                            </w:rPr>
                          </w:pPr>
                          <w:r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28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603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2.95pt;height:85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" filled="f" stroked="f">
              <v:textbox inset="0,0,0,0">
                <w:txbxContent>
                  <w:p w:rsidR="00EF51D7" w:rsidRPr="003C2B09" w:rsidRDefault="00EF51D7" w:rsidP="00EF51D7">
                    <w:pPr>
                      <w:rPr>
                        <w:rFonts w:ascii="Segoe UI Light" w:hAnsi="Segoe UI Light" w:cs="Segoe UI Semilight"/>
                        <w:caps/>
                        <w:color w:val="76777B"/>
                        <w:sz w:val="40"/>
                        <w:szCs w:val="21"/>
                      </w:rPr>
                    </w:pPr>
                    <w:r>
                      <w:rPr>
                        <w:rFonts w:ascii="Segoe UI Light" w:hAnsi="Segoe UI Light" w:cs="Segoe UI Semilight"/>
                        <w:caps/>
                        <w:color w:val="76777B"/>
                        <w:sz w:val="28"/>
                      </w:rPr>
                      <w:t>PRESS RELEASE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E21F37" w:rsidRDefault="00E21F37" w:rsidP="006F1F2E">
    <w:pPr>
      <w:pStyle w:val="Intestazione"/>
    </w:pPr>
  </w:p>
  <w:p w:rsidR="00E21F37" w:rsidRDefault="00E21F37" w:rsidP="006F1F2E">
    <w:pPr>
      <w:pStyle w:val="Intestazione"/>
    </w:pPr>
  </w:p>
  <w:p w:rsidR="00091260" w:rsidRPr="00447B58" w:rsidRDefault="001C1DF0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6897A87" wp14:editId="132E900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60" w:rsidRPr="003A3D30" w:rsidRDefault="00091260" w:rsidP="00E21F37">
                          <w:pP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897A87" id="_x0000_s1027" type="#_x0000_t202" style="position:absolute;left:0;text-align:left;margin-left:0;margin-top:0;width:242.9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" filled="f" stroked="f">
              <v:textbox inset="16mm,0,0,0">
                <w:txbxContent>
                  <w:p w:rsidR="00091260" w:rsidRPr="003A3D30" w:rsidRDefault="00091260" w:rsidP="00E21F37">
                    <w:pP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</w:rPr>
                      <w:t>Press release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A4B82"/>
    <w:multiLevelType w:val="hybridMultilevel"/>
    <w:tmpl w:val="174076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8F"/>
    <w:rsid w:val="00003ED4"/>
    <w:rsid w:val="00030057"/>
    <w:rsid w:val="00034706"/>
    <w:rsid w:val="00042E1A"/>
    <w:rsid w:val="0004578E"/>
    <w:rsid w:val="00061D44"/>
    <w:rsid w:val="00072371"/>
    <w:rsid w:val="00072EF6"/>
    <w:rsid w:val="000834C1"/>
    <w:rsid w:val="000908F7"/>
    <w:rsid w:val="00091260"/>
    <w:rsid w:val="0009270B"/>
    <w:rsid w:val="000B169D"/>
    <w:rsid w:val="000B6331"/>
    <w:rsid w:val="000C22A8"/>
    <w:rsid w:val="000C4C9B"/>
    <w:rsid w:val="000E5436"/>
    <w:rsid w:val="000F3460"/>
    <w:rsid w:val="001051BB"/>
    <w:rsid w:val="001116BA"/>
    <w:rsid w:val="00112B9C"/>
    <w:rsid w:val="00124D86"/>
    <w:rsid w:val="00144F0F"/>
    <w:rsid w:val="001553A2"/>
    <w:rsid w:val="001577CA"/>
    <w:rsid w:val="00165B5E"/>
    <w:rsid w:val="00166306"/>
    <w:rsid w:val="00171D98"/>
    <w:rsid w:val="00175C81"/>
    <w:rsid w:val="00197EC4"/>
    <w:rsid w:val="001A1151"/>
    <w:rsid w:val="001A7841"/>
    <w:rsid w:val="001B4207"/>
    <w:rsid w:val="001C1DF0"/>
    <w:rsid w:val="00215B8F"/>
    <w:rsid w:val="00215C92"/>
    <w:rsid w:val="00220A0F"/>
    <w:rsid w:val="00241098"/>
    <w:rsid w:val="00243779"/>
    <w:rsid w:val="002638AC"/>
    <w:rsid w:val="00272F7A"/>
    <w:rsid w:val="002767F0"/>
    <w:rsid w:val="002822F3"/>
    <w:rsid w:val="002839E1"/>
    <w:rsid w:val="0029433E"/>
    <w:rsid w:val="002A427E"/>
    <w:rsid w:val="002C037E"/>
    <w:rsid w:val="002C53FE"/>
    <w:rsid w:val="002D3768"/>
    <w:rsid w:val="002D3E40"/>
    <w:rsid w:val="002F0ED2"/>
    <w:rsid w:val="002F5CF7"/>
    <w:rsid w:val="002F6F58"/>
    <w:rsid w:val="00300E0D"/>
    <w:rsid w:val="00302FDF"/>
    <w:rsid w:val="00306B2F"/>
    <w:rsid w:val="00307E6B"/>
    <w:rsid w:val="00313946"/>
    <w:rsid w:val="00325719"/>
    <w:rsid w:val="003362E6"/>
    <w:rsid w:val="003429FE"/>
    <w:rsid w:val="00363D27"/>
    <w:rsid w:val="00367216"/>
    <w:rsid w:val="00397158"/>
    <w:rsid w:val="003A3D30"/>
    <w:rsid w:val="003A43B5"/>
    <w:rsid w:val="003A4951"/>
    <w:rsid w:val="003A4A30"/>
    <w:rsid w:val="003B6B71"/>
    <w:rsid w:val="003C2B09"/>
    <w:rsid w:val="003F4E36"/>
    <w:rsid w:val="00431D3B"/>
    <w:rsid w:val="0043463B"/>
    <w:rsid w:val="00442FE0"/>
    <w:rsid w:val="00447B58"/>
    <w:rsid w:val="004547E6"/>
    <w:rsid w:val="0045733B"/>
    <w:rsid w:val="00466BDB"/>
    <w:rsid w:val="004776DE"/>
    <w:rsid w:val="0048354B"/>
    <w:rsid w:val="00483BB5"/>
    <w:rsid w:val="00483CA0"/>
    <w:rsid w:val="004855E1"/>
    <w:rsid w:val="004C13D4"/>
    <w:rsid w:val="004E4932"/>
    <w:rsid w:val="00501043"/>
    <w:rsid w:val="005165F5"/>
    <w:rsid w:val="00522F21"/>
    <w:rsid w:val="00534AA7"/>
    <w:rsid w:val="00567D13"/>
    <w:rsid w:val="00572365"/>
    <w:rsid w:val="00591572"/>
    <w:rsid w:val="00591687"/>
    <w:rsid w:val="00595705"/>
    <w:rsid w:val="005A717D"/>
    <w:rsid w:val="005A78B2"/>
    <w:rsid w:val="005B7AF7"/>
    <w:rsid w:val="005C48B2"/>
    <w:rsid w:val="005D2B0A"/>
    <w:rsid w:val="00606042"/>
    <w:rsid w:val="00627B20"/>
    <w:rsid w:val="00640817"/>
    <w:rsid w:val="00641327"/>
    <w:rsid w:val="0065149F"/>
    <w:rsid w:val="0066349C"/>
    <w:rsid w:val="00666A2E"/>
    <w:rsid w:val="00683AE1"/>
    <w:rsid w:val="006903EE"/>
    <w:rsid w:val="00690BF8"/>
    <w:rsid w:val="006A21D5"/>
    <w:rsid w:val="006D6813"/>
    <w:rsid w:val="006E191C"/>
    <w:rsid w:val="006E43C8"/>
    <w:rsid w:val="006E4583"/>
    <w:rsid w:val="006F17B2"/>
    <w:rsid w:val="006F1F2E"/>
    <w:rsid w:val="0070470B"/>
    <w:rsid w:val="00706992"/>
    <w:rsid w:val="00714493"/>
    <w:rsid w:val="00714826"/>
    <w:rsid w:val="00717992"/>
    <w:rsid w:val="00717AA7"/>
    <w:rsid w:val="0072516F"/>
    <w:rsid w:val="00760061"/>
    <w:rsid w:val="007759B2"/>
    <w:rsid w:val="00792AD6"/>
    <w:rsid w:val="007A3F9C"/>
    <w:rsid w:val="007B1075"/>
    <w:rsid w:val="007D7396"/>
    <w:rsid w:val="008113DE"/>
    <w:rsid w:val="0082606D"/>
    <w:rsid w:val="0083623D"/>
    <w:rsid w:val="008454B5"/>
    <w:rsid w:val="008473B4"/>
    <w:rsid w:val="008705B0"/>
    <w:rsid w:val="00874FD6"/>
    <w:rsid w:val="008B26DD"/>
    <w:rsid w:val="008D2EF8"/>
    <w:rsid w:val="008D6513"/>
    <w:rsid w:val="008E1970"/>
    <w:rsid w:val="008E66C0"/>
    <w:rsid w:val="009076B7"/>
    <w:rsid w:val="00910D02"/>
    <w:rsid w:val="00924A05"/>
    <w:rsid w:val="00932E66"/>
    <w:rsid w:val="009426CA"/>
    <w:rsid w:val="00955859"/>
    <w:rsid w:val="00987069"/>
    <w:rsid w:val="00995EF3"/>
    <w:rsid w:val="009964F2"/>
    <w:rsid w:val="009977B5"/>
    <w:rsid w:val="009A2291"/>
    <w:rsid w:val="009B65CE"/>
    <w:rsid w:val="009D6844"/>
    <w:rsid w:val="009E2E95"/>
    <w:rsid w:val="009F0998"/>
    <w:rsid w:val="009F563C"/>
    <w:rsid w:val="009F58B8"/>
    <w:rsid w:val="00A14C87"/>
    <w:rsid w:val="00A17D25"/>
    <w:rsid w:val="00A252A1"/>
    <w:rsid w:val="00A3444C"/>
    <w:rsid w:val="00A477C7"/>
    <w:rsid w:val="00A60127"/>
    <w:rsid w:val="00A60834"/>
    <w:rsid w:val="00A77836"/>
    <w:rsid w:val="00A911EA"/>
    <w:rsid w:val="00A94EFC"/>
    <w:rsid w:val="00AA3DFB"/>
    <w:rsid w:val="00AB1F55"/>
    <w:rsid w:val="00AB67A1"/>
    <w:rsid w:val="00AD6278"/>
    <w:rsid w:val="00AF01AD"/>
    <w:rsid w:val="00AF0E4B"/>
    <w:rsid w:val="00AF40C1"/>
    <w:rsid w:val="00AF4EC6"/>
    <w:rsid w:val="00B15046"/>
    <w:rsid w:val="00B542C1"/>
    <w:rsid w:val="00B56FE7"/>
    <w:rsid w:val="00B57CF3"/>
    <w:rsid w:val="00B66A0C"/>
    <w:rsid w:val="00B77343"/>
    <w:rsid w:val="00B84F0A"/>
    <w:rsid w:val="00BA25B3"/>
    <w:rsid w:val="00BB4A3B"/>
    <w:rsid w:val="00C02544"/>
    <w:rsid w:val="00C059C5"/>
    <w:rsid w:val="00C13BAA"/>
    <w:rsid w:val="00C151F5"/>
    <w:rsid w:val="00C271CC"/>
    <w:rsid w:val="00C3337E"/>
    <w:rsid w:val="00C44AEA"/>
    <w:rsid w:val="00C56201"/>
    <w:rsid w:val="00C65FB3"/>
    <w:rsid w:val="00C66507"/>
    <w:rsid w:val="00C809D1"/>
    <w:rsid w:val="00C83B88"/>
    <w:rsid w:val="00C91EDC"/>
    <w:rsid w:val="00CA0149"/>
    <w:rsid w:val="00CA7A80"/>
    <w:rsid w:val="00CB297D"/>
    <w:rsid w:val="00CB33BE"/>
    <w:rsid w:val="00CB713F"/>
    <w:rsid w:val="00CC4264"/>
    <w:rsid w:val="00CF527A"/>
    <w:rsid w:val="00D024E2"/>
    <w:rsid w:val="00D37198"/>
    <w:rsid w:val="00D41A4F"/>
    <w:rsid w:val="00D514DC"/>
    <w:rsid w:val="00D56346"/>
    <w:rsid w:val="00D57184"/>
    <w:rsid w:val="00DB0E6F"/>
    <w:rsid w:val="00DC31CA"/>
    <w:rsid w:val="00DD0902"/>
    <w:rsid w:val="00DD0CF1"/>
    <w:rsid w:val="00DD19C7"/>
    <w:rsid w:val="00DF74D4"/>
    <w:rsid w:val="00E10D44"/>
    <w:rsid w:val="00E2010D"/>
    <w:rsid w:val="00E21F37"/>
    <w:rsid w:val="00E30D33"/>
    <w:rsid w:val="00E31A03"/>
    <w:rsid w:val="00E35D03"/>
    <w:rsid w:val="00E52EAA"/>
    <w:rsid w:val="00E73D19"/>
    <w:rsid w:val="00E916C9"/>
    <w:rsid w:val="00E9524B"/>
    <w:rsid w:val="00EA4BC4"/>
    <w:rsid w:val="00EA5910"/>
    <w:rsid w:val="00EA7EAB"/>
    <w:rsid w:val="00EB058B"/>
    <w:rsid w:val="00EB3162"/>
    <w:rsid w:val="00ED3073"/>
    <w:rsid w:val="00ED3663"/>
    <w:rsid w:val="00ED7993"/>
    <w:rsid w:val="00EF51D7"/>
    <w:rsid w:val="00F72508"/>
    <w:rsid w:val="00F84BDA"/>
    <w:rsid w:val="00F94F48"/>
    <w:rsid w:val="00F951F9"/>
    <w:rsid w:val="00FB329A"/>
    <w:rsid w:val="00FC371D"/>
    <w:rsid w:val="00FE178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873CDD9-449A-4FB2-80F1-79AD2569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gewiss" TargetMode="External"/><Relationship Id="rId13" Type="http://schemas.openxmlformats.org/officeDocument/2006/relationships/image" Target="media/image7.png"/><Relationship Id="rId3" Type="http://schemas.openxmlformats.org/officeDocument/2006/relationships/hyperlink" Target="mailto:pressrelations@gewiss.com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plus.google.com/+gewiss/posts" TargetMode="External"/><Relationship Id="rId17" Type="http://schemas.openxmlformats.org/officeDocument/2006/relationships/image" Target="media/image9.png"/><Relationship Id="rId2" Type="http://schemas.openxmlformats.org/officeDocument/2006/relationships/hyperlink" Target="file:///C:\Users\BonacDR\Desktop\www.gewiss.com" TargetMode="External"/><Relationship Id="rId16" Type="http://schemas.openxmlformats.org/officeDocument/2006/relationships/hyperlink" Target="https://www.facebook.com/GEWISSGROUP" TargetMode="External"/><Relationship Id="rId1" Type="http://schemas.openxmlformats.org/officeDocument/2006/relationships/image" Target="media/image3.png"/><Relationship Id="rId6" Type="http://schemas.openxmlformats.org/officeDocument/2006/relationships/hyperlink" Target="https://instagram.com/gewissgroup/" TargetMode="External"/><Relationship Id="rId11" Type="http://schemas.openxmlformats.org/officeDocument/2006/relationships/image" Target="media/image6.png"/><Relationship Id="rId5" Type="http://schemas.openxmlformats.org/officeDocument/2006/relationships/hyperlink" Target="mailto:pressrelations@gewiss.com" TargetMode="External"/><Relationship Id="rId15" Type="http://schemas.openxmlformats.org/officeDocument/2006/relationships/image" Target="media/image8.png"/><Relationship Id="rId10" Type="http://schemas.openxmlformats.org/officeDocument/2006/relationships/hyperlink" Target="https://www.youtube.com/user/GEWISStv" TargetMode="External"/><Relationship Id="rId4" Type="http://schemas.openxmlformats.org/officeDocument/2006/relationships/hyperlink" Target="file:///C:\Users\BonacDR\Desktop\www.gewiss.com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Gewiss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-UfficioStampa\Strumenti\Comunicati\99.Layout\2015\Template\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3F38038F-037B-4FC1-A118-7901201B26F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</Template>
  <TotalTime>13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Gewiss spa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BonacDR</dc:creator>
  <cp:lastModifiedBy>Leoni Ivan</cp:lastModifiedBy>
  <cp:revision>7</cp:revision>
  <cp:lastPrinted>2015-10-27T13:11:00Z</cp:lastPrinted>
  <dcterms:created xsi:type="dcterms:W3CDTF">2015-10-29T11:10:00Z</dcterms:created>
  <dcterms:modified xsi:type="dcterms:W3CDTF">2016-11-30T14:01:00Z</dcterms:modified>
</cp:coreProperties>
</file>