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B6" w:rsidRPr="00B86C7F" w:rsidRDefault="00C240B6" w:rsidP="00C240B6">
      <w:pPr>
        <w:pStyle w:val="ComunicatoEXPOData"/>
        <w:rPr>
          <w:color w:val="auto"/>
        </w:rPr>
      </w:pPr>
    </w:p>
    <w:p w:rsidR="00C240B6" w:rsidRPr="00B86C7F" w:rsidRDefault="00285FCF" w:rsidP="00C240B6">
      <w:pPr>
        <w:pStyle w:val="ComunicatoEXPOData"/>
        <w:rPr>
          <w:smallCaps/>
          <w:color w:val="auto"/>
        </w:rPr>
      </w:pPr>
      <w:r>
        <w:rPr>
          <w:color w:val="auto"/>
        </w:rPr>
        <w:t>Ottobre</w:t>
      </w:r>
      <w:r w:rsidR="00AD576F">
        <w:rPr>
          <w:color w:val="auto"/>
        </w:rPr>
        <w:t xml:space="preserve"> 2020</w:t>
      </w:r>
    </w:p>
    <w:p w:rsidR="00C240B6" w:rsidRPr="00B86C7F" w:rsidRDefault="009F79BC" w:rsidP="00C240B6">
      <w:pPr>
        <w:pStyle w:val="ComunicatoEXPOTitolo"/>
        <w:rPr>
          <w:color w:val="auto"/>
        </w:rPr>
      </w:pPr>
      <w:r w:rsidRPr="009F79BC">
        <w:rPr>
          <w:color w:val="auto"/>
        </w:rPr>
        <w:t>AD OGNI TOCCO IL SUO STILE</w:t>
      </w:r>
    </w:p>
    <w:p w:rsidR="00C240B6" w:rsidRPr="00B86C7F" w:rsidRDefault="009F79BC" w:rsidP="00C240B6">
      <w:pPr>
        <w:pStyle w:val="ComunicatoEXPOSottotitolo"/>
        <w:rPr>
          <w:color w:val="auto"/>
        </w:rPr>
      </w:pPr>
      <w:r w:rsidRPr="009F79BC">
        <w:rPr>
          <w:color w:val="auto"/>
        </w:rPr>
        <w:t xml:space="preserve">GEWISS presenta le pulsantiere ICE </w:t>
      </w:r>
      <w:proofErr w:type="spellStart"/>
      <w:r w:rsidRPr="009F79BC">
        <w:rPr>
          <w:color w:val="auto"/>
        </w:rPr>
        <w:t>Touch</w:t>
      </w:r>
      <w:proofErr w:type="spellEnd"/>
      <w:r w:rsidRPr="009F79BC">
        <w:rPr>
          <w:color w:val="auto"/>
        </w:rPr>
        <w:t xml:space="preserve"> KNX con simboli intercambiabili per un’agevole personalizzazione dei punti di comando.</w:t>
      </w:r>
    </w:p>
    <w:p w:rsidR="009F79BC" w:rsidRPr="009F79BC" w:rsidRDefault="009F79BC" w:rsidP="009F79BC">
      <w:pPr>
        <w:pStyle w:val="ComunicatoEXPOTesto"/>
        <w:rPr>
          <w:rFonts w:cs="Segoe UI Light"/>
          <w:color w:val="auto"/>
        </w:rPr>
      </w:pPr>
      <w:r>
        <w:drawing>
          <wp:anchor distT="0" distB="0" distL="114300" distR="114300" simplePos="0" relativeHeight="251658240" behindDoc="0" locked="0" layoutInCell="1" allowOverlap="1">
            <wp:simplePos x="0" y="0"/>
            <wp:positionH relativeFrom="margin">
              <wp:posOffset>3602355</wp:posOffset>
            </wp:positionH>
            <wp:positionV relativeFrom="margin">
              <wp:posOffset>1386840</wp:posOffset>
            </wp:positionV>
            <wp:extent cx="2517775" cy="25177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2517775"/>
                    </a:xfrm>
                    <a:prstGeom prst="rect">
                      <a:avLst/>
                    </a:prstGeom>
                    <a:noFill/>
                  </pic:spPr>
                </pic:pic>
              </a:graphicData>
            </a:graphic>
          </wp:anchor>
        </w:drawing>
      </w:r>
      <w:r w:rsidRPr="009F79BC">
        <w:rPr>
          <w:rFonts w:cs="Segoe UI Light"/>
          <w:color w:val="auto"/>
        </w:rPr>
        <w:t xml:space="preserve">GEWISS aggiorna la gamma dei dispostivi di comando ICE Touch della serie Chorus con l’introduzione delle </w:t>
      </w:r>
      <w:r w:rsidRPr="00817DD9">
        <w:rPr>
          <w:rFonts w:cs="Segoe UI Light"/>
          <w:b/>
          <w:color w:val="auto"/>
        </w:rPr>
        <w:t>Pulsantiere ICE touch KNX con simboli intercambiabili.</w:t>
      </w:r>
      <w:r w:rsidRPr="009F79BC">
        <w:rPr>
          <w:rFonts w:cs="Segoe UI Light"/>
          <w:color w:val="auto"/>
        </w:rPr>
        <w:t xml:space="preserve"> Disponibili nelle versioni KNX e KNX Easy, le Pulsantiere ICE Touch KNX offrono una soluzione di design, altamente personalizzabile, per i punti di comando degli impianti domotici KNX.</w:t>
      </w:r>
    </w:p>
    <w:p w:rsidR="009F79BC" w:rsidRPr="009F79BC" w:rsidRDefault="009F79BC" w:rsidP="009F79BC">
      <w:pPr>
        <w:pStyle w:val="ComunicatoEXPOTesto"/>
        <w:rPr>
          <w:rFonts w:cs="Segoe UI Light"/>
          <w:color w:val="auto"/>
        </w:rPr>
      </w:pPr>
      <w:r w:rsidRPr="009F79BC">
        <w:rPr>
          <w:rFonts w:cs="Segoe UI Light"/>
          <w:color w:val="auto"/>
        </w:rPr>
        <w:t xml:space="preserve">Le Pulsantiere rispondono alle esigenze tecnologiche ed estetiche più sofisticate e rappresentano </w:t>
      </w:r>
      <w:r w:rsidRPr="00817DD9">
        <w:rPr>
          <w:rFonts w:cs="Segoe UI Light"/>
          <w:b/>
          <w:color w:val="auto"/>
        </w:rPr>
        <w:t>la nuova frontiera</w:t>
      </w:r>
      <w:r w:rsidRPr="009F79BC">
        <w:rPr>
          <w:rFonts w:cs="Segoe UI Light"/>
          <w:color w:val="auto"/>
        </w:rPr>
        <w:t xml:space="preserve"> </w:t>
      </w:r>
      <w:r w:rsidRPr="00817DD9">
        <w:rPr>
          <w:rFonts w:cs="Segoe UI Light"/>
          <w:b/>
          <w:color w:val="auto"/>
        </w:rPr>
        <w:t>del punto luce</w:t>
      </w:r>
      <w:r w:rsidRPr="009F79BC">
        <w:rPr>
          <w:rFonts w:cs="Segoe UI Light"/>
          <w:color w:val="auto"/>
        </w:rPr>
        <w:t xml:space="preserve">. I dispositivi ICE Touch KNX offrono infatti un’esperienza completamente nuova: una casa che risponde ad ogni gesto con un semplice tocco delle dita. Un'alchimia perfetta che coniuga la purezza del vetro, la delicatezza dei comandi a sfioramento e l’eleganza dei simboli luminosi. </w:t>
      </w:r>
    </w:p>
    <w:p w:rsidR="009F79BC" w:rsidRPr="009F79BC" w:rsidRDefault="009F79BC" w:rsidP="009F79BC">
      <w:pPr>
        <w:pStyle w:val="ComunicatoEXPOTesto"/>
        <w:rPr>
          <w:rFonts w:cs="Segoe UI Light"/>
          <w:color w:val="auto"/>
        </w:rPr>
      </w:pPr>
      <w:r w:rsidRPr="009F79BC">
        <w:rPr>
          <w:rFonts w:cs="Segoe UI Light"/>
          <w:color w:val="auto"/>
        </w:rPr>
        <w:t xml:space="preserve">I </w:t>
      </w:r>
      <w:r w:rsidRPr="00817DD9">
        <w:rPr>
          <w:rFonts w:cs="Segoe UI Light"/>
          <w:b/>
          <w:color w:val="auto"/>
        </w:rPr>
        <w:t>simboli luminosi, colorati e personalizzabili</w:t>
      </w:r>
      <w:r w:rsidRPr="009F79BC">
        <w:rPr>
          <w:rFonts w:cs="Segoe UI Light"/>
          <w:color w:val="auto"/>
        </w:rPr>
        <w:t>, valorizzano la placca in vetro nella sua espressione più pura, esaltando le tre diverse colorazioni disponibili: la purezza del bianco, la razionalità della tonalità titanio e l’eleganza del nero. Non solo. Gli innovativi dispositivi di comando Touch KNX trasformano il punto luce in un’esperienza multisensoriale, in cui non è il solo tatto a comandare la scena: la vista viene coinvolta e gratificata dalla retroilluminazione multicolore, mentre l’udito viene stimolato dalla presenza di un feedback acustico.</w:t>
      </w:r>
    </w:p>
    <w:p w:rsidR="009F79BC" w:rsidRPr="009F79BC" w:rsidRDefault="009F79BC" w:rsidP="009F79BC">
      <w:pPr>
        <w:pStyle w:val="ComunicatoEXPOTesto"/>
        <w:rPr>
          <w:rFonts w:cs="Segoe UI Light"/>
          <w:color w:val="auto"/>
        </w:rPr>
      </w:pPr>
      <w:r w:rsidRPr="009F79BC">
        <w:rPr>
          <w:rFonts w:cs="Segoe UI Light"/>
          <w:color w:val="auto"/>
        </w:rPr>
        <w:t xml:space="preserve">Le Pulsantiere si caratterizzano per 6 aree sensibili, dotate di sensori capacitivi integrati e retroilluminazione RGB, identificate da 6 simboli illuminabili singolarmente e intercambiabili. A seconda delle proprie esigenze, sia estetiche che funzionali, è possibile scegliere fra 160 icone, incluse nella confezione, che rendono immediata l’identificazione della funzione realizzata da ogni pulsante di comando. </w:t>
      </w:r>
    </w:p>
    <w:p w:rsidR="00C240B6" w:rsidRPr="00B86C7F" w:rsidRDefault="009F79BC" w:rsidP="009F79BC">
      <w:pPr>
        <w:pStyle w:val="ComunicatoEXPOTesto"/>
        <w:rPr>
          <w:rFonts w:cs="Segoe UI Light"/>
          <w:color w:val="auto"/>
        </w:rPr>
      </w:pPr>
      <w:r w:rsidRPr="009F79BC">
        <w:rPr>
          <w:rFonts w:cs="Segoe UI Light"/>
          <w:color w:val="auto"/>
        </w:rPr>
        <w:t xml:space="preserve">Con i dispositivi di comando ICE Touch KNX il punto di luce concorre a creare </w:t>
      </w:r>
      <w:r w:rsidRPr="00817DD9">
        <w:rPr>
          <w:rFonts w:cs="Segoe UI Light"/>
          <w:b/>
          <w:color w:val="auto"/>
        </w:rPr>
        <w:t>la situazione più confortevole per ogni momento della giornata</w:t>
      </w:r>
      <w:r w:rsidRPr="009F79BC">
        <w:rPr>
          <w:rFonts w:cs="Segoe UI Light"/>
          <w:color w:val="auto"/>
        </w:rPr>
        <w:t>. La presenza del comando di “soft reduction” permette la regolazione dei livelli di luminosità dei simboli e dell’intensità del buzzer sonoro, consentendo, per esempio, una regolazione differente a seconda delle ore del giorno. Il sensore di prossimità integrato permette un aumento dell’intensità luminosa all’avvicinarsi della mano. La luce di localizzazione notturna, personalizzabile nella sua colorazione, consente infine di individuare facilmente il punto di comando anche in situazioni di scarsa luminosità.</w:t>
      </w:r>
    </w:p>
    <w:p w:rsidR="00727734" w:rsidRPr="00B86C7F" w:rsidRDefault="00727734" w:rsidP="009F79BC">
      <w:pPr>
        <w:jc w:val="right"/>
      </w:pPr>
      <w:bookmarkStart w:id="0" w:name="_GoBack"/>
      <w:bookmarkEnd w:id="0"/>
    </w:p>
    <w:sectPr w:rsidR="00727734" w:rsidRPr="00B86C7F"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F8" w:rsidRDefault="00B876F8" w:rsidP="006F1F2E">
      <w:r>
        <w:separator/>
      </w:r>
    </w:p>
  </w:endnote>
  <w:endnote w:type="continuationSeparator" w:id="0">
    <w:p w:rsidR="00B876F8" w:rsidRDefault="00B876F8"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3309519</wp:posOffset>
              </wp:positionH>
              <wp:positionV relativeFrom="page">
                <wp:posOffset>9605344</wp:posOffset>
              </wp:positionV>
              <wp:extent cx="3599587" cy="1076325"/>
              <wp:effectExtent l="0" t="0" r="127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587"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B86C7F" w:rsidRDefault="00AD6278" w:rsidP="00611F93">
                          <w:pPr>
                            <w:jc w:val="right"/>
                            <w:rPr>
                              <w:rFonts w:ascii="Segoe UI Light" w:hAnsi="Segoe UI Light" w:cs="Segoe UI Semilight"/>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6pt;margin-top:756.35pt;width:283.4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" filled="f" stroked="f">
              <v:textbox inset="0,0,0,0">
                <w:txbxContent>
                  <w:p w:rsidR="00AD6278" w:rsidRPr="00B86C7F" w:rsidRDefault="00AD6278" w:rsidP="00611F93">
                    <w:pPr>
                      <w:jc w:val="right"/>
                      <w:rPr>
                        <w:rFonts w:ascii="Segoe UI Light" w:hAnsi="Segoe UI Light" w:cs="Segoe UI Semilight"/>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F8" w:rsidRDefault="00B876F8" w:rsidP="006F1F2E">
      <w:r>
        <w:separator/>
      </w:r>
    </w:p>
  </w:footnote>
  <w:footnote w:type="continuationSeparator" w:id="0">
    <w:p w:rsidR="00B876F8" w:rsidRDefault="00B876F8" w:rsidP="006F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89843"/>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89843"/>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8109B5" w:rsidRDefault="00C240B6" w:rsidP="00EF51D7">
                          <w:pPr>
                            <w:rPr>
                              <w:rFonts w:ascii="Segoe UI Light" w:hAnsi="Segoe UI Light" w:cs="Segoe UI Semilight"/>
                              <w:caps/>
                              <w:sz w:val="40"/>
                              <w:szCs w:val="21"/>
                            </w:rPr>
                          </w:pPr>
                          <w:r w:rsidRPr="008109B5">
                            <w:rPr>
                              <w:rFonts w:ascii="Segoe UI Light" w:hAnsi="Segoe UI Light" w:cs="Segoe UI Semilight"/>
                              <w:caps/>
                              <w:sz w:val="28"/>
                              <w:szCs w:val="21"/>
                            </w:rPr>
                            <w:t>COMUNICATO STAMPA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8109B5" w:rsidRDefault="00C240B6" w:rsidP="00EF51D7">
                    <w:pPr>
                      <w:rPr>
                        <w:rFonts w:ascii="Segoe UI Light" w:hAnsi="Segoe UI Light" w:cs="Segoe UI Semilight"/>
                        <w:caps/>
                        <w:sz w:val="40"/>
                        <w:szCs w:val="21"/>
                      </w:rPr>
                    </w:pPr>
                    <w:r w:rsidRPr="008109B5">
                      <w:rPr>
                        <w:rFonts w:ascii="Segoe UI Light" w:hAnsi="Segoe UI Light" w:cs="Segoe UI Semilight"/>
                        <w:caps/>
                        <w:sz w:val="28"/>
                        <w:szCs w:val="21"/>
                      </w:rPr>
                      <w:t>COMUNICATO STAMPA</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72"/>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3368"/>
    <w:rsid w:val="00124D86"/>
    <w:rsid w:val="00144F0F"/>
    <w:rsid w:val="001553A2"/>
    <w:rsid w:val="001577CA"/>
    <w:rsid w:val="00165B5E"/>
    <w:rsid w:val="00166306"/>
    <w:rsid w:val="00171A9D"/>
    <w:rsid w:val="00171D98"/>
    <w:rsid w:val="00175C81"/>
    <w:rsid w:val="001A1151"/>
    <w:rsid w:val="001A7841"/>
    <w:rsid w:val="001B4207"/>
    <w:rsid w:val="001C1DF0"/>
    <w:rsid w:val="00215C92"/>
    <w:rsid w:val="00220A0F"/>
    <w:rsid w:val="00241098"/>
    <w:rsid w:val="00243779"/>
    <w:rsid w:val="0025040B"/>
    <w:rsid w:val="002638AC"/>
    <w:rsid w:val="00272F7A"/>
    <w:rsid w:val="002767F0"/>
    <w:rsid w:val="002822F3"/>
    <w:rsid w:val="002839E1"/>
    <w:rsid w:val="00285FCF"/>
    <w:rsid w:val="0029433E"/>
    <w:rsid w:val="002A427E"/>
    <w:rsid w:val="002C037E"/>
    <w:rsid w:val="002C53FE"/>
    <w:rsid w:val="002D3768"/>
    <w:rsid w:val="002D3E40"/>
    <w:rsid w:val="002F0ED2"/>
    <w:rsid w:val="002F5CF7"/>
    <w:rsid w:val="002F6F58"/>
    <w:rsid w:val="00300E0D"/>
    <w:rsid w:val="00301EA6"/>
    <w:rsid w:val="00302FDF"/>
    <w:rsid w:val="00306B2F"/>
    <w:rsid w:val="00307E6B"/>
    <w:rsid w:val="00313946"/>
    <w:rsid w:val="00325719"/>
    <w:rsid w:val="003362E6"/>
    <w:rsid w:val="003429FE"/>
    <w:rsid w:val="00363D27"/>
    <w:rsid w:val="00367216"/>
    <w:rsid w:val="003925D9"/>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14DA"/>
    <w:rsid w:val="00534AA7"/>
    <w:rsid w:val="00567D13"/>
    <w:rsid w:val="00572365"/>
    <w:rsid w:val="00591572"/>
    <w:rsid w:val="00591687"/>
    <w:rsid w:val="00595705"/>
    <w:rsid w:val="005A717D"/>
    <w:rsid w:val="005A78B2"/>
    <w:rsid w:val="005B1E50"/>
    <w:rsid w:val="005B7AF7"/>
    <w:rsid w:val="005C48B2"/>
    <w:rsid w:val="005D2B0A"/>
    <w:rsid w:val="00606042"/>
    <w:rsid w:val="00611F93"/>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27734"/>
    <w:rsid w:val="00760061"/>
    <w:rsid w:val="007759B2"/>
    <w:rsid w:val="00777C2F"/>
    <w:rsid w:val="00792AD6"/>
    <w:rsid w:val="007A3F9C"/>
    <w:rsid w:val="007B1075"/>
    <w:rsid w:val="007D7272"/>
    <w:rsid w:val="007D7396"/>
    <w:rsid w:val="008109B5"/>
    <w:rsid w:val="00811360"/>
    <w:rsid w:val="008113DE"/>
    <w:rsid w:val="00817DD9"/>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9F79BC"/>
    <w:rsid w:val="00A14C87"/>
    <w:rsid w:val="00A17D25"/>
    <w:rsid w:val="00A252A1"/>
    <w:rsid w:val="00A3444C"/>
    <w:rsid w:val="00A477C7"/>
    <w:rsid w:val="00A60127"/>
    <w:rsid w:val="00A60834"/>
    <w:rsid w:val="00A77836"/>
    <w:rsid w:val="00A911EA"/>
    <w:rsid w:val="00A94EFC"/>
    <w:rsid w:val="00AA3DFB"/>
    <w:rsid w:val="00AB1F55"/>
    <w:rsid w:val="00AB67A1"/>
    <w:rsid w:val="00AD576F"/>
    <w:rsid w:val="00AD6278"/>
    <w:rsid w:val="00AF01AD"/>
    <w:rsid w:val="00AF0E4B"/>
    <w:rsid w:val="00AF40C1"/>
    <w:rsid w:val="00AF4EC6"/>
    <w:rsid w:val="00B15046"/>
    <w:rsid w:val="00B542C1"/>
    <w:rsid w:val="00B56FE7"/>
    <w:rsid w:val="00B57CF3"/>
    <w:rsid w:val="00B66A0C"/>
    <w:rsid w:val="00B77343"/>
    <w:rsid w:val="00B84F0A"/>
    <w:rsid w:val="00B86C7F"/>
    <w:rsid w:val="00B876F8"/>
    <w:rsid w:val="00BB4A3B"/>
    <w:rsid w:val="00C02544"/>
    <w:rsid w:val="00C059C5"/>
    <w:rsid w:val="00C13BAA"/>
    <w:rsid w:val="00C151F5"/>
    <w:rsid w:val="00C240B6"/>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15103"/>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3B118E0-ED58-4E86-9F60-7D93CB75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2018-2020\01%20-%20Ufficio%20Stampa\01%20-%20Comunicati%20Stampa\99%20-%20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A3FF-B2A5-4E21-8DA6-D90613A6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EN.dotx</Template>
  <TotalTime>9</TotalTime>
  <Pages>1</Pages>
  <Words>365</Words>
  <Characters>2197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Leoni Ivan</dc:creator>
  <cp:lastModifiedBy>Cervello Claudio</cp:lastModifiedBy>
  <cp:revision>6</cp:revision>
  <cp:lastPrinted>2015-10-27T13:11:00Z</cp:lastPrinted>
  <dcterms:created xsi:type="dcterms:W3CDTF">2020-02-11T15:08:00Z</dcterms:created>
  <dcterms:modified xsi:type="dcterms:W3CDTF">2020-10-08T10:48:00Z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