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Pr="00166306" w:rsidRDefault="006D05FB" w:rsidP="00166306">
      <w:pPr>
        <w:pStyle w:val="ComunicatoEXPOData"/>
        <w:rPr>
          <w:smallCaps/>
        </w:rPr>
      </w:pPr>
      <w:r>
        <w:t>Novembre 2016</w:t>
      </w:r>
      <w:bookmarkStart w:id="0" w:name="_GoBack"/>
      <w:bookmarkEnd w:id="0"/>
    </w:p>
    <w:p w:rsidR="00DD0902" w:rsidRPr="00166306" w:rsidRDefault="000E6396" w:rsidP="00DD0902">
      <w:pPr>
        <w:pStyle w:val="ComunicatoEXPOTitolo"/>
        <w:rPr>
          <w:color w:val="76777B"/>
        </w:rPr>
      </w:pPr>
      <w:r w:rsidRPr="000E6396">
        <w:rPr>
          <w:color w:val="76777B"/>
        </w:rPr>
        <w:t>CHORUS ICE, IL NUOVO STILE DELLA DOMOTICA</w:t>
      </w:r>
    </w:p>
    <w:p w:rsidR="00DD0902" w:rsidRPr="00166306" w:rsidRDefault="000E6396" w:rsidP="00DD0902">
      <w:pPr>
        <w:pStyle w:val="ComunicatoEXPOSottotitolo"/>
        <w:rPr>
          <w:color w:val="76777B"/>
        </w:rPr>
      </w:pPr>
      <w:r w:rsidRPr="000E6396">
        <w:rPr>
          <w:color w:val="76777B"/>
        </w:rPr>
        <w:t>GEWISS presenta la nuova famiglia di placche Chorus ICE: un mix di eleganza e tecnologia in grado di esaltare ogni punto luce.</w:t>
      </w:r>
    </w:p>
    <w:p w:rsidR="000E6396" w:rsidRPr="000E6396" w:rsidRDefault="000E6396" w:rsidP="000E6396">
      <w:pPr>
        <w:pStyle w:val="ComunicatoEXPOTesto"/>
        <w:rPr>
          <w:color w:val="76777B"/>
        </w:rPr>
      </w:pPr>
      <w:r w:rsidRPr="000E6396">
        <w:rPr>
          <w:color w:val="76777B"/>
        </w:rPr>
        <w:t xml:space="preserve">Chorus ICE di GEWISS è la nuova famiglia di placche GEWISS che coniuga il lusso con la tecnologia. Realizzate in vetro e disponibili in tre diverse colorazioni (bianco, nero e titanio), le placche della famiglia ICE rispondono alle esigenze tecnologiche ed estetiche più sofisticate e </w:t>
      </w:r>
      <w:r w:rsidRPr="000E6396">
        <w:rPr>
          <w:b/>
          <w:color w:val="76777B"/>
        </w:rPr>
        <w:t>rappresentano la nuova frontiera del punto luce</w:t>
      </w:r>
      <w:r w:rsidRPr="000E6396">
        <w:rPr>
          <w:color w:val="76777B"/>
        </w:rPr>
        <w:t>. I nuovi dispositivi Chorus ICE offrono un’esperienza sensoriale completamente nuova: un'alchimia perfetta che coniuga la purezza del vetro, la delicatezza dei comandi a sfioramento e l’eleganza dei simboli luminosi.</w:t>
      </w:r>
    </w:p>
    <w:p w:rsidR="000E6396" w:rsidRPr="000E6396" w:rsidRDefault="000E6396" w:rsidP="000E6396">
      <w:pPr>
        <w:pStyle w:val="ComunicatoEXPOTesto"/>
        <w:rPr>
          <w:color w:val="76777B"/>
        </w:rPr>
      </w:pPr>
      <w:r w:rsidRPr="000E6396">
        <w:rPr>
          <w:color w:val="76777B"/>
        </w:rPr>
        <w:t>Per soddisfare le esigenze delle diverse tipologie di impianto elettrico (tradizionale o domotico) e assecondare lo stile di ogni ambiente, la gamma ICE si compone di tre versioni: ICE, per dispositivi di comando tradizionali; ICE Touch e ICE Touch KNX, per moduli di comando touch o per moduli pulsantiere Touch KNX.</w:t>
      </w:r>
    </w:p>
    <w:p w:rsidR="000E6396" w:rsidRPr="000E6396" w:rsidRDefault="000E6396" w:rsidP="000E6396">
      <w:pPr>
        <w:pStyle w:val="ComunicatoEXPOTestoTitolo"/>
        <w:rPr>
          <w:rFonts w:ascii="Segoe UI Light" w:hAnsi="Segoe UI Light"/>
          <w:color w:val="76777B"/>
        </w:rPr>
      </w:pPr>
      <w:r w:rsidRPr="000E6396">
        <w:rPr>
          <w:rFonts w:ascii="Segoe UI Light" w:hAnsi="Segoe UI Light" w:cs="Tahoma"/>
          <w:b w:val="0"/>
          <w:noProof/>
          <w:color w:val="76777B"/>
          <w:szCs w:val="22"/>
        </w:rPr>
        <w:drawing>
          <wp:anchor distT="0" distB="0" distL="114300" distR="114300" simplePos="0" relativeHeight="251659264" behindDoc="0" locked="0" layoutInCell="1" allowOverlap="1" wp14:anchorId="31A27AC9" wp14:editId="414D4CBB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485900" cy="1485900"/>
            <wp:effectExtent l="133350" t="133350" r="133350" b="133350"/>
            <wp:wrapSquare wrapText="bothSides"/>
            <wp:docPr id="1" name="Immagine 0" descr="Flat_VetroBi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_VetroBianca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396">
        <w:rPr>
          <w:rFonts w:ascii="Segoe UI Light" w:hAnsi="Segoe UI Light"/>
          <w:color w:val="76777B"/>
        </w:rPr>
        <w:t>Chorus ICE</w:t>
      </w:r>
    </w:p>
    <w:p w:rsidR="000E6396" w:rsidRPr="000E6396" w:rsidRDefault="000E6396" w:rsidP="000E6396">
      <w:pPr>
        <w:pStyle w:val="ComunicatoEXPOTesto"/>
        <w:rPr>
          <w:color w:val="76777B"/>
        </w:rPr>
      </w:pPr>
      <w:r w:rsidRPr="000E6396">
        <w:rPr>
          <w:color w:val="76777B"/>
        </w:rPr>
        <w:t>Le placche ICE possono ospitare tutti i dispositivi modulari della serie Chorus. Comandi, sistemi per il prelievo dell’energia, per la protezione e la segnalazione, per il comfort e il clima e allarmi tecnici: ICE è in grado di soddisfare le esigenze di ogni ambiente. Disponibili nella modularità a 3 o 4 posti, le placche della linea ICE coniugano la lussuosa purezza del vetro con la discreta eleganza del comando tradizionale.</w:t>
      </w:r>
    </w:p>
    <w:p w:rsidR="000E6396" w:rsidRPr="000E6396" w:rsidRDefault="000E6396" w:rsidP="000E6396">
      <w:pPr>
        <w:pStyle w:val="ComunicatoEXPOTestoTitolo"/>
        <w:rPr>
          <w:rFonts w:ascii="Segoe UI Light" w:hAnsi="Segoe UI Light"/>
          <w:color w:val="76777B"/>
        </w:rPr>
      </w:pPr>
      <w:r w:rsidRPr="000E6396">
        <w:rPr>
          <w:rFonts w:ascii="Segoe UI Light" w:hAnsi="Segoe UI Light"/>
          <w:color w:val="76777B"/>
        </w:rPr>
        <w:t>Chorus ICE Touch e ICE Touch KNX</w:t>
      </w:r>
    </w:p>
    <w:p w:rsidR="000E6396" w:rsidRPr="000E6396" w:rsidRDefault="000E6396" w:rsidP="000E6396">
      <w:pPr>
        <w:pStyle w:val="ComunicatoEXPOTesto"/>
        <w:rPr>
          <w:color w:val="76777B"/>
        </w:rPr>
      </w:pPr>
      <w:r w:rsidRPr="000E6396">
        <w:rPr>
          <w:rFonts w:cs="Tahoma"/>
          <w:b/>
          <w:color w:val="76777B"/>
        </w:rPr>
        <w:drawing>
          <wp:anchor distT="0" distB="0" distL="114300" distR="114300" simplePos="0" relativeHeight="251660288" behindDoc="0" locked="0" layoutInCell="1" allowOverlap="1" wp14:anchorId="05763239" wp14:editId="22717AD8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485900" cy="1485900"/>
            <wp:effectExtent l="133350" t="133350" r="133350" b="133350"/>
            <wp:wrapSquare wrapText="bothSides"/>
            <wp:docPr id="2" name="Immagine 0" descr="Flat_VetroBi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_VetroBianca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E6396">
        <w:rPr>
          <w:color w:val="76777B"/>
        </w:rPr>
        <w:t xml:space="preserve">Con le placche ICE Touch e ICE Touch KNX  la casa risponde ad ogni gesto con un semplice tocco delle dita. La purezza del bianco, la razionalità della tonalità titanio e l’eleganza del nero sono completate dai raffinati simboli luminosi che identificano i tasti selezionati, valorizzando la placca nella sua espressione più pura. </w:t>
      </w:r>
    </w:p>
    <w:p w:rsidR="000E6396" w:rsidRPr="000E6396" w:rsidRDefault="000E6396" w:rsidP="000E6396">
      <w:pPr>
        <w:pStyle w:val="ComunicatoEXPOTesto"/>
        <w:rPr>
          <w:color w:val="76777B"/>
        </w:rPr>
      </w:pPr>
      <w:r w:rsidRPr="000E6396">
        <w:rPr>
          <w:color w:val="76777B"/>
        </w:rPr>
        <w:t xml:space="preserve">Gli innovativi dispositivi di comando Touch trasformano il punto luce in un’esperienza multisensoriale. Con ICE Touch non è più il solo tatto a comandare la scena: la vista viene coinvolta e gratificata dalla retroilluminazione multicolore, mentre l’udito viene stimolato dalla presenza di un feedback acustico. </w:t>
      </w:r>
    </w:p>
    <w:p w:rsidR="00DD0902" w:rsidRPr="000E6396" w:rsidRDefault="000E6396" w:rsidP="000E6396">
      <w:pPr>
        <w:pStyle w:val="ComunicatoEXPOTesto"/>
        <w:rPr>
          <w:color w:val="76777B"/>
        </w:rPr>
      </w:pPr>
      <w:r w:rsidRPr="000E6396">
        <w:rPr>
          <w:color w:val="76777B"/>
        </w:rPr>
        <w:t>Le placche ICE Touch sono disponibili nelle versioni a 1, 2 e 3 simboli ed utilizzano gli stessi supporti e le medesime scatole da incasso delle placche tradizionali. I tre dispositivi da incasso (interruttore, dimmer e duplicatore di comando) forniscono le funzionalità di base per un ottimo comfort abitativo. E grazie alle pulsantiere a 2, 4 e 6 simboli (nella versione KNX), ICE Touch diventa un’elegante interfaccia col mondo della domotica. A seconda delle proprie esigenze, è inoltre possibile abilitare o disabilitare il led di localizzazione e la segnalazione acustica e modificare la sensibilità al tocco (solo per versioni KNX).</w:t>
      </w:r>
    </w:p>
    <w:sectPr w:rsidR="00DD0902" w:rsidRPr="000E6396" w:rsidSect="00166306">
      <w:headerReference w:type="default" r:id="rId10"/>
      <w:footerReference w:type="default" r:id="rId11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38" w:rsidRDefault="005E4E38" w:rsidP="006F1F2E">
      <w:r>
        <w:separator/>
      </w:r>
    </w:p>
  </w:endnote>
  <w:endnote w:type="continuationSeparator" w:id="0">
    <w:p w:rsidR="005E4E38" w:rsidRDefault="005E4E38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EE8948" wp14:editId="31156420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Ufficio Stampa e Contenuti Editoriali GEWISS</w:t>
                          </w:r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Tel. 035 946111 – </w:t>
                          </w:r>
                          <w:hyperlink r:id="rId1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www.gewiss.com</w:t>
                            </w:r>
                          </w:hyperlink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E89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Ufficio Stampa e Contenuti Editoriali GEWISS</w:t>
                    </w:r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Tel. 035 946111 – </w:t>
                    </w:r>
                    <w:hyperlink r:id="rId3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www.gewiss.com</w:t>
                      </w:r>
                    </w:hyperlink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1CAEF8B8" wp14:editId="7F885D31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3" name="Immagine 13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2D6C2367" wp14:editId="2896F0F9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2" name="Immagine 12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41A75008" wp14:editId="4AB61900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1" name="Immagine 11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46E9E386" wp14:editId="15CA734F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0" name="Immagine 10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2B65932" wp14:editId="78888F2E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9" name="Immagine 9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29E9C482" wp14:editId="08247F2E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8" name="Immagine 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396" w:rsidRPr="00A3444C">
      <w:rPr>
        <w:rFonts w:ascii="Segoe UI" w:hAnsi="Segoe UI" w:cs="Segoe UI"/>
        <w:noProof/>
        <w:color w:val="002C50"/>
        <w:spacing w:val="20"/>
        <w:sz w:val="16"/>
        <w:szCs w:val="16"/>
      </w:rPr>
      <w:drawing>
        <wp:anchor distT="0" distB="0" distL="114300" distR="114300" simplePos="0" relativeHeight="251681792" behindDoc="0" locked="0" layoutInCell="1" allowOverlap="1" wp14:anchorId="64685B56" wp14:editId="1284DB98">
          <wp:simplePos x="0" y="0"/>
          <wp:positionH relativeFrom="margin">
            <wp:posOffset>5472430</wp:posOffset>
          </wp:positionH>
          <wp:positionV relativeFrom="page">
            <wp:posOffset>9822180</wp:posOffset>
          </wp:positionV>
          <wp:extent cx="648000" cy="6480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38" w:rsidRDefault="005E4E38" w:rsidP="006F1F2E">
      <w:r>
        <w:separator/>
      </w:r>
    </w:p>
  </w:footnote>
  <w:footnote w:type="continuationSeparator" w:id="0">
    <w:p w:rsidR="005E4E38" w:rsidRDefault="005E4E38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96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6331"/>
    <w:rsid w:val="000C22A8"/>
    <w:rsid w:val="000E5436"/>
    <w:rsid w:val="000E639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D98"/>
    <w:rsid w:val="00175C81"/>
    <w:rsid w:val="001A1151"/>
    <w:rsid w:val="001A7841"/>
    <w:rsid w:val="001B4207"/>
    <w:rsid w:val="001C1DF0"/>
    <w:rsid w:val="00215C92"/>
    <w:rsid w:val="00220A0F"/>
    <w:rsid w:val="00241098"/>
    <w:rsid w:val="00243779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E0D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97158"/>
    <w:rsid w:val="003A3D30"/>
    <w:rsid w:val="003A43B5"/>
    <w:rsid w:val="003A4951"/>
    <w:rsid w:val="003A4A30"/>
    <w:rsid w:val="003B6B71"/>
    <w:rsid w:val="003C2B09"/>
    <w:rsid w:val="003F4E36"/>
    <w:rsid w:val="00431D3B"/>
    <w:rsid w:val="0043463B"/>
    <w:rsid w:val="00442FE0"/>
    <w:rsid w:val="00447B58"/>
    <w:rsid w:val="004547E6"/>
    <w:rsid w:val="0045733B"/>
    <w:rsid w:val="00466BDB"/>
    <w:rsid w:val="004776DE"/>
    <w:rsid w:val="0048354B"/>
    <w:rsid w:val="00483BB5"/>
    <w:rsid w:val="00483CA0"/>
    <w:rsid w:val="004855E1"/>
    <w:rsid w:val="004C13D4"/>
    <w:rsid w:val="004E4932"/>
    <w:rsid w:val="00501043"/>
    <w:rsid w:val="005165F5"/>
    <w:rsid w:val="00522F21"/>
    <w:rsid w:val="00534AA7"/>
    <w:rsid w:val="00567D13"/>
    <w:rsid w:val="00572365"/>
    <w:rsid w:val="00591572"/>
    <w:rsid w:val="00591687"/>
    <w:rsid w:val="00595705"/>
    <w:rsid w:val="005A717D"/>
    <w:rsid w:val="005A78B2"/>
    <w:rsid w:val="005B7AF7"/>
    <w:rsid w:val="005C48B2"/>
    <w:rsid w:val="005D2B0A"/>
    <w:rsid w:val="005E4E38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D05FB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92AD6"/>
    <w:rsid w:val="007A3F9C"/>
    <w:rsid w:val="007B1075"/>
    <w:rsid w:val="007D7396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B4A3B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74D4"/>
    <w:rsid w:val="00E10D44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72508"/>
    <w:rsid w:val="00F84BDA"/>
    <w:rsid w:val="00F94F48"/>
    <w:rsid w:val="00F951F9"/>
    <w:rsid w:val="00FB329A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4245BD3-677A-4DC2-B145-32CD3A74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9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6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9A1C-52CF-44CB-B80D-8B889EE2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Leoni Ivan</cp:lastModifiedBy>
  <cp:revision>2</cp:revision>
  <cp:lastPrinted>2015-10-27T13:11:00Z</cp:lastPrinted>
  <dcterms:created xsi:type="dcterms:W3CDTF">2015-10-29T09:59:00Z</dcterms:created>
  <dcterms:modified xsi:type="dcterms:W3CDTF">2016-11-30T11:27:00Z</dcterms:modified>
</cp:coreProperties>
</file>