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719" w:rsidRPr="00166306" w:rsidRDefault="00A85226" w:rsidP="00166306">
      <w:pPr>
        <w:pStyle w:val="ComunicatoEXPOData"/>
        <w:rPr>
          <w:smallCaps/>
        </w:rPr>
      </w:pPr>
      <w:r>
        <w:t>November 2016</w:t>
      </w:r>
      <w:bookmarkStart w:id="0" w:name="_GoBack"/>
      <w:bookmarkEnd w:id="0"/>
    </w:p>
    <w:p w:rsidR="00DD0902" w:rsidRPr="00166306" w:rsidRDefault="00696B48" w:rsidP="00DD0902">
      <w:pPr>
        <w:pStyle w:val="ComunicatoEXPOTitolo"/>
        <w:rPr>
          <w:color w:val="76777B"/>
        </w:rPr>
      </w:pPr>
      <w:r w:rsidRPr="00696B48">
        <w:rPr>
          <w:color w:val="76777B"/>
        </w:rPr>
        <w:t>SOLUTIONS FOR THE COMMERCIAL SECTOR</w:t>
      </w:r>
    </w:p>
    <w:p w:rsidR="00DD0902" w:rsidRPr="00166306" w:rsidRDefault="00696B48" w:rsidP="00DD0902">
      <w:pPr>
        <w:pStyle w:val="ComunicatoEXPOSottotitolo"/>
        <w:rPr>
          <w:color w:val="76777B"/>
        </w:rPr>
      </w:pPr>
      <w:r w:rsidRPr="00696B48">
        <w:rPr>
          <w:color w:val="76777B"/>
        </w:rPr>
        <w:t>GEWISS products for reducing consumption levels in the building.</w:t>
      </w:r>
    </w:p>
    <w:p w:rsidR="00696B48" w:rsidRPr="00696B48" w:rsidRDefault="00696B48" w:rsidP="00696B48">
      <w:pPr>
        <w:pStyle w:val="ComunicatoEXPOTesto"/>
        <w:rPr>
          <w:color w:val="76777B"/>
          <w:lang w:val="en-US" w:bidi="en-GB"/>
        </w:rPr>
      </w:pPr>
      <w:r w:rsidRPr="00696B48">
        <w:rPr>
          <w:color w:val="76777B"/>
          <w:lang w:val="en-US" w:bidi="en-GB"/>
        </w:rPr>
        <w:t>A few simple GEWISS devices allow the smart control and management of energy consumption in the home, ensuring notable savings on the costs of lighting, heating and air-conditioning.</w:t>
      </w:r>
    </w:p>
    <w:p w:rsidR="00696B48" w:rsidRPr="00696B48" w:rsidRDefault="00696B48" w:rsidP="00696B48">
      <w:pPr>
        <w:pStyle w:val="ComunicatoEXPOTesto"/>
        <w:rPr>
          <w:b/>
          <w:color w:val="76777B"/>
          <w:lang w:val="en-US" w:bidi="en-GB"/>
        </w:rPr>
      </w:pPr>
      <w:r w:rsidRPr="00696B48">
        <w:rPr>
          <w:b/>
          <w:color w:val="76777B"/>
          <w:lang w:val="en-US" w:bidi="en-GB"/>
        </w:rPr>
        <w:t>LIGHT SENSITIVE SENSOR and MOVEMENT DETECTOR</w:t>
      </w:r>
    </w:p>
    <w:p w:rsidR="00696B48" w:rsidRPr="00696B48" w:rsidRDefault="00696B48" w:rsidP="00696B48">
      <w:pPr>
        <w:pStyle w:val="ComunicatoEXPOTesto"/>
        <w:rPr>
          <w:color w:val="76777B"/>
          <w:lang w:val="en-US" w:bidi="en-GB"/>
        </w:rPr>
      </w:pPr>
      <w:r w:rsidRPr="00696B48">
        <w:rPr>
          <w:color w:val="76777B"/>
          <w:lang w:val="en-US" w:bidi="en-GB"/>
        </w:rPr>
        <w:t xml:space="preserve">With the light sensitive sensor, that also acts as a movement detector, you can reduce consumption levels in the building and improve the degree of comfort. Installed in every environment and connected to the domotic system, the sensors notably reduce electric consumption with regards lighting: the lights come on automatically and for a specific time when someone passes by, but only when the natural light is inadequate. </w:t>
      </w:r>
    </w:p>
    <w:p w:rsidR="00696B48" w:rsidRPr="00696B48" w:rsidRDefault="00696B48" w:rsidP="00696B48">
      <w:pPr>
        <w:pStyle w:val="ComunicatoEXPOTesto"/>
        <w:rPr>
          <w:color w:val="76777B"/>
          <w:lang w:val="en-US" w:bidi="en-GB"/>
        </w:rPr>
      </w:pPr>
      <w:r w:rsidRPr="00696B48">
        <w:rPr>
          <w:color w:val="76777B"/>
          <w:lang w:val="en-US" w:bidi="en-GB"/>
        </w:rPr>
        <w:t>The device is the ideal solution in situations where the lighting level has to be kept constant (shops, commercial buildings, public offices, etc.) or in transit areas where the light only needs to be activated temporarily: the light threshold can be freely defined and set on the basis of specific needs.</w:t>
      </w:r>
    </w:p>
    <w:p w:rsidR="00696B48" w:rsidRPr="00696B48" w:rsidRDefault="00696B48" w:rsidP="00696B48">
      <w:pPr>
        <w:pStyle w:val="ComunicatoEXPOTesto"/>
        <w:rPr>
          <w:b/>
          <w:color w:val="76777B"/>
          <w:lang w:val="en-US" w:bidi="en-GB"/>
        </w:rPr>
      </w:pPr>
      <w:r w:rsidRPr="00696B48">
        <w:rPr>
          <w:b/>
          <w:color w:val="76777B"/>
          <w:lang w:val="en-US" w:bidi="en-GB"/>
        </w:rPr>
        <w:t>TEMPERATURE ADJUSTMENT DEVICES</w:t>
      </w:r>
    </w:p>
    <w:p w:rsidR="00696B48" w:rsidRPr="00696B48" w:rsidRDefault="00696B48" w:rsidP="00696B48">
      <w:pPr>
        <w:pStyle w:val="ComunicatoEXPOTesto"/>
        <w:rPr>
          <w:color w:val="76777B"/>
          <w:lang w:val="en-US" w:bidi="en-GB"/>
        </w:rPr>
      </w:pPr>
      <w:r w:rsidRPr="00696B48">
        <w:rPr>
          <w:color w:val="76777B"/>
          <w:lang w:val="en-US" w:bidi="en-GB"/>
        </w:rPr>
        <w:t>The new family of temperature adjustment devices of the Chorus domotic system ensures the smart management of the temperature in the building. At any time of day and in every season, you can set the climate control systems to just the right temperature, without any unnecessary waste of energy. And all this without forgetting the elegance of the shapes and colours: the design of these devices blends with the style of the Chorus plates.</w:t>
      </w:r>
    </w:p>
    <w:p w:rsidR="00696B48" w:rsidRPr="00696B48" w:rsidRDefault="00696B48" w:rsidP="00696B48">
      <w:pPr>
        <w:pStyle w:val="ComunicatoEXPOTesto"/>
        <w:rPr>
          <w:color w:val="76777B"/>
          <w:lang w:val="en-US" w:bidi="en-GB"/>
        </w:rPr>
      </w:pPr>
      <w:r w:rsidRPr="00696B48">
        <w:rPr>
          <w:color w:val="76777B"/>
          <w:lang w:val="en-US" w:bidi="en-GB"/>
        </w:rPr>
        <w:t xml:space="preserve">The new temperature adjustment devices permit a rational use of energy (thanks to efficient system management) and a considerable reduction in waste. In the case of a system designed for multi-area climate management, GEWISS offers devices that interact with the system so you can differentiate the temperatures on different floors of the home or in different rooms, to minimise waste. The interaction between the temperature adjustment system and the domotic devices eliminates any dispersal of heated or cooled air outside the building: If the conditioning system is operating, the opening of windows would cause heat loss in winter and cool air loss in summer. The installation of simple sensors on the door/window frames means the system is deactivated in a single room if the windows or doors are kept open for a long time, and this avoids useless energy wastage. </w:t>
      </w:r>
    </w:p>
    <w:p w:rsidR="00696B48" w:rsidRPr="00696B48" w:rsidRDefault="00696B48" w:rsidP="00696B48">
      <w:pPr>
        <w:pStyle w:val="ComunicatoEXPOTesto"/>
        <w:rPr>
          <w:color w:val="76777B"/>
          <w:lang w:val="en-US" w:bidi="en-GB"/>
        </w:rPr>
      </w:pPr>
      <w:r w:rsidRPr="00696B48">
        <w:rPr>
          <w:color w:val="76777B"/>
          <w:lang w:val="en-US" w:bidi="en-GB"/>
        </w:rPr>
        <w:t>In addition, you can set different temperatures over the 24-hour period on the basis of how the rooms are used, and also heat certain rooms only (automatically differentiating the temperature from one room to another).</w:t>
      </w:r>
    </w:p>
    <w:p w:rsidR="00696B48" w:rsidRPr="00696B48" w:rsidRDefault="00696B48" w:rsidP="00696B48">
      <w:pPr>
        <w:pStyle w:val="ComunicatoEXPOTesto"/>
        <w:rPr>
          <w:b/>
          <w:color w:val="76777B"/>
          <w:lang w:val="en-US" w:bidi="en-GB"/>
        </w:rPr>
      </w:pPr>
      <w:r w:rsidRPr="00696B48">
        <w:rPr>
          <w:b/>
          <w:color w:val="76777B"/>
          <w:lang w:val="en-US" w:bidi="en-GB"/>
        </w:rPr>
        <w:t>P-COMFORT</w:t>
      </w:r>
    </w:p>
    <w:p w:rsidR="00696B48" w:rsidRPr="00696B48" w:rsidRDefault="00696B48" w:rsidP="00696B48">
      <w:pPr>
        <w:pStyle w:val="ComunicatoEXPOTesto"/>
        <w:rPr>
          <w:b/>
          <w:color w:val="76777B"/>
          <w:lang w:val="en-US" w:bidi="en-GB"/>
        </w:rPr>
      </w:pPr>
      <w:r w:rsidRPr="00696B48">
        <w:rPr>
          <w:color w:val="76777B"/>
          <w:lang w:val="en-US" w:bidi="en-GB"/>
        </w:rPr>
        <w:t xml:space="preserve">P-Comfort is the device that ensures the smart management of the power in the electrical system. If several domestic appliances are switched on at the same time, </w:t>
      </w:r>
      <w:r w:rsidRPr="00696B48">
        <w:rPr>
          <w:color w:val="76777B"/>
          <w:lang w:val="en-US" w:bidi="en-GB"/>
        </w:rPr>
        <w:br/>
      </w:r>
      <w:r w:rsidRPr="00696B48">
        <w:rPr>
          <w:b/>
          <w:color w:val="76777B"/>
          <w:lang w:val="en-US" w:bidi="en-GB"/>
        </w:rPr>
        <w:t>P-COMFORT activates a buzzer and an optic warning signal to inform the user that the energy consumption limit is being exceeded</w:t>
      </w:r>
      <w:r w:rsidRPr="00696B48">
        <w:rPr>
          <w:color w:val="76777B"/>
          <w:lang w:val="en-US" w:bidi="en-GB"/>
        </w:rPr>
        <w:t>. In this way, the user only has to deactivate one of the appliances to bring the consumption level back below the permitted threshold. If the overload continues however, P-</w:t>
      </w:r>
      <w:r w:rsidRPr="00696B48">
        <w:rPr>
          <w:color w:val="76777B"/>
          <w:lang w:val="en-US" w:bidi="en-GB"/>
        </w:rPr>
        <w:lastRenderedPageBreak/>
        <w:t xml:space="preserve">COMFORT does not cut off the power supply to the entire home but only to the non-priority appliances (as chosen by the user himself), autonomously reactivating them after a pre-fixed time gap. This means everything will continue working in the normal way, and the home will not be plunged into darkness. In addition, the display lets you </w:t>
      </w:r>
      <w:r w:rsidRPr="00696B48">
        <w:rPr>
          <w:b/>
          <w:color w:val="76777B"/>
          <w:lang w:val="en-US" w:bidi="en-GB"/>
        </w:rPr>
        <w:t>view and keep under control the level of power absorbed by the home at any time</w:t>
      </w:r>
      <w:r w:rsidRPr="00696B48">
        <w:rPr>
          <w:color w:val="76777B"/>
          <w:lang w:val="en-US" w:bidi="en-GB"/>
        </w:rPr>
        <w:t xml:space="preserve">. This means a greater awareness of the energy consumption levels in the home, </w:t>
      </w:r>
      <w:r w:rsidRPr="00696B48">
        <w:rPr>
          <w:b/>
          <w:color w:val="76777B"/>
          <w:lang w:val="en-US" w:bidi="en-GB"/>
        </w:rPr>
        <w:t>encouraging a more rational use of energy to avoid useless waste</w:t>
      </w:r>
      <w:r w:rsidRPr="00696B48">
        <w:rPr>
          <w:color w:val="76777B"/>
          <w:lang w:val="en-US" w:bidi="en-GB"/>
        </w:rPr>
        <w:t xml:space="preserve">. </w:t>
      </w:r>
    </w:p>
    <w:p w:rsidR="00DD0902" w:rsidRPr="00696B48" w:rsidRDefault="00696B48" w:rsidP="00696B48">
      <w:pPr>
        <w:pStyle w:val="ComunicatoEXPOTesto"/>
        <w:rPr>
          <w:color w:val="76777B"/>
        </w:rPr>
      </w:pPr>
      <w:r w:rsidRPr="00696B48">
        <w:rPr>
          <w:color w:val="76777B"/>
          <w:lang w:val="en-US" w:bidi="en-GB"/>
        </w:rPr>
        <w:t xml:space="preserve">P-Comfort is a modular device </w:t>
      </w:r>
      <w:r w:rsidRPr="00696B48">
        <w:rPr>
          <w:b/>
          <w:color w:val="76777B"/>
          <w:lang w:val="en-US" w:bidi="en-GB"/>
        </w:rPr>
        <w:t>that can be installed in any enclosure</w:t>
      </w:r>
      <w:r w:rsidRPr="00696B48">
        <w:rPr>
          <w:color w:val="76777B"/>
          <w:lang w:val="en-US"/>
        </w:rPr>
        <w:t>.</w:t>
      </w:r>
    </w:p>
    <w:sectPr w:rsidR="00DD0902" w:rsidRPr="00696B48" w:rsidSect="00166306">
      <w:headerReference w:type="default" r:id="rId8"/>
      <w:footerReference w:type="default" r:id="rId9"/>
      <w:pgSz w:w="11906" w:h="16838"/>
      <w:pgMar w:top="2155" w:right="1134" w:bottom="1871" w:left="1134" w:header="72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15D" w:rsidRDefault="006D415D" w:rsidP="006F1F2E">
      <w:r>
        <w:separator/>
      </w:r>
    </w:p>
  </w:endnote>
  <w:endnote w:type="continuationSeparator" w:id="0">
    <w:p w:rsidR="006D415D" w:rsidRDefault="006D415D" w:rsidP="006F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B0A" w:rsidRPr="00A3444C" w:rsidRDefault="00D37198" w:rsidP="00442FE0">
    <w:pPr>
      <w:pStyle w:val="Pidipagina"/>
      <w:ind w:left="3261"/>
      <w:rPr>
        <w:rFonts w:ascii="Segoe UI" w:hAnsi="Segoe UI" w:cs="Segoe UI"/>
        <w:spacing w:val="20"/>
        <w:sz w:val="16"/>
        <w:szCs w:val="16"/>
      </w:rPr>
    </w:pPr>
    <w:r>
      <w:rPr>
        <w:noProof/>
      </w:rPr>
      <mc:AlternateContent>
        <mc:Choice Requires="wps">
          <w:drawing>
            <wp:anchor distT="0" distB="0" distL="114300" distR="114300" simplePos="0" relativeHeight="251652096" behindDoc="0" locked="0" layoutInCell="1" allowOverlap="1" wp14:anchorId="43EE8948" wp14:editId="31156420">
              <wp:simplePos x="0" y="0"/>
              <wp:positionH relativeFrom="page">
                <wp:posOffset>3310890</wp:posOffset>
              </wp:positionH>
              <wp:positionV relativeFrom="page">
                <wp:posOffset>9606280</wp:posOffset>
              </wp:positionV>
              <wp:extent cx="2457450" cy="10763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GEWISS Press &amp; Editorial Content Office</w:t>
                          </w:r>
                        </w:p>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Phone +39</w:t>
                          </w:r>
                          <w:r w:rsidR="00AD6278" w:rsidRPr="005B1E50">
                            <w:rPr>
                              <w:rFonts w:ascii="Segoe UI Light" w:hAnsi="Segoe UI Light" w:cs="Segoe UI Semilight"/>
                              <w:color w:val="76777B"/>
                              <w:sz w:val="18"/>
                              <w:szCs w:val="18"/>
                              <w:lang w:val="en-US"/>
                            </w:rPr>
                            <w:t xml:space="preserve"> 035 946111 – </w:t>
                          </w:r>
                          <w:hyperlink r:id="rId1" w:history="1">
                            <w:r w:rsidR="00AD6278" w:rsidRPr="005B1E50">
                              <w:rPr>
                                <w:rStyle w:val="Collegamentoipertestuale"/>
                                <w:rFonts w:ascii="Segoe UI Light" w:hAnsi="Segoe UI Light" w:cs="Segoe UI Semilight"/>
                                <w:color w:val="76777B"/>
                                <w:sz w:val="18"/>
                                <w:szCs w:val="18"/>
                                <w:u w:val="none"/>
                                <w:lang w:val="en-US"/>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2" w:history="1">
                            <w:r w:rsidRPr="00D37198">
                              <w:rPr>
                                <w:rStyle w:val="Collegamentoipertestuale"/>
                                <w:rFonts w:ascii="Segoe UI Light" w:hAnsi="Segoe UI Light" w:cs="Segoe UI Semilight"/>
                                <w:color w:val="76777B"/>
                                <w:sz w:val="18"/>
                                <w:szCs w:val="18"/>
                                <w:u w:val="none"/>
                              </w:rPr>
                              <w:t>pressrelations@gewiss.com</w:t>
                            </w:r>
                          </w:hyperlink>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EE8948" id="_x0000_t202" coordsize="21600,21600" o:spt="202" path="m,l,21600r21600,l21600,xe">
              <v:stroke joinstyle="miter"/>
              <v:path gradientshapeok="t" o:connecttype="rect"/>
            </v:shapetype>
            <v:shape id="_x0000_s1028" type="#_x0000_t202" style="position:absolute;left:0;text-align:left;margin-left:260.7pt;margin-top:756.4pt;width:193.5pt;height:84.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" filled="f" stroked="f">
              <v:textbox inset="0,0,0,0">
                <w:txbxContent>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GEWISS Press &amp; Editorial Content Office</w:t>
                    </w:r>
                  </w:p>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Phone +39</w:t>
                    </w:r>
                    <w:r w:rsidR="00AD6278" w:rsidRPr="005B1E50">
                      <w:rPr>
                        <w:rFonts w:ascii="Segoe UI Light" w:hAnsi="Segoe UI Light" w:cs="Segoe UI Semilight"/>
                        <w:color w:val="76777B"/>
                        <w:sz w:val="18"/>
                        <w:szCs w:val="18"/>
                        <w:lang w:val="en-US"/>
                      </w:rPr>
                      <w:t xml:space="preserve"> 035 946111 – </w:t>
                    </w:r>
                    <w:hyperlink r:id="rId3" w:history="1">
                      <w:r w:rsidR="00AD6278" w:rsidRPr="005B1E50">
                        <w:rPr>
                          <w:rStyle w:val="Collegamentoipertestuale"/>
                          <w:rFonts w:ascii="Segoe UI Light" w:hAnsi="Segoe UI Light" w:cs="Segoe UI Semilight"/>
                          <w:color w:val="76777B"/>
                          <w:sz w:val="18"/>
                          <w:szCs w:val="18"/>
                          <w:u w:val="none"/>
                          <w:lang w:val="en-US"/>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4" w:history="1">
                      <w:r w:rsidRPr="00D37198">
                        <w:rPr>
                          <w:rStyle w:val="Collegamentoipertestuale"/>
                          <w:rFonts w:ascii="Segoe UI Light" w:hAnsi="Segoe UI Light" w:cs="Segoe UI Semilight"/>
                          <w:color w:val="76777B"/>
                          <w:sz w:val="18"/>
                          <w:szCs w:val="18"/>
                          <w:u w:val="none"/>
                        </w:rPr>
                        <w:t>pressrelations@gewiss.com</w:t>
                      </w:r>
                    </w:hyperlink>
                  </w:p>
                </w:txbxContent>
              </v:textbox>
              <w10:wrap anchorx="page" anchory="page"/>
            </v:shape>
          </w:pict>
        </mc:Fallback>
      </mc:AlternateContent>
    </w:r>
    <w:r>
      <w:rPr>
        <w:noProof/>
        <w:color w:val="002C50"/>
      </w:rPr>
      <w:drawing>
        <wp:anchor distT="0" distB="0" distL="114300" distR="114300" simplePos="0" relativeHeight="251677696" behindDoc="0" locked="0" layoutInCell="1" allowOverlap="1" wp14:anchorId="1CAEF8B8" wp14:editId="7F885D31">
          <wp:simplePos x="0" y="0"/>
          <wp:positionH relativeFrom="column">
            <wp:posOffset>1623060</wp:posOffset>
          </wp:positionH>
          <wp:positionV relativeFrom="paragraph">
            <wp:posOffset>-86360</wp:posOffset>
          </wp:positionV>
          <wp:extent cx="251460" cy="251460"/>
          <wp:effectExtent l="0" t="0" r="0" b="0"/>
          <wp:wrapNone/>
          <wp:docPr id="13" name="Immagine 13">
            <a:hlinkClick xmlns:a="http://schemas.openxmlformats.org/drawingml/2006/main" r:id="rId5" tooltip="Instagr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6672" behindDoc="0" locked="0" layoutInCell="1" allowOverlap="1" wp14:anchorId="2D6C2367" wp14:editId="2896F0F9">
          <wp:simplePos x="0" y="0"/>
          <wp:positionH relativeFrom="column">
            <wp:posOffset>1280160</wp:posOffset>
          </wp:positionH>
          <wp:positionV relativeFrom="paragraph">
            <wp:posOffset>-86360</wp:posOffset>
          </wp:positionV>
          <wp:extent cx="251460" cy="251460"/>
          <wp:effectExtent l="0" t="0" r="0" b="0"/>
          <wp:wrapNone/>
          <wp:docPr id="12" name="Immagine 12">
            <a:hlinkClick xmlns:a="http://schemas.openxmlformats.org/drawingml/2006/main" r:id="rId7"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5648" behindDoc="0" locked="0" layoutInCell="1" allowOverlap="1" wp14:anchorId="41A75008" wp14:editId="4AB61900">
          <wp:simplePos x="0" y="0"/>
          <wp:positionH relativeFrom="column">
            <wp:posOffset>946785</wp:posOffset>
          </wp:positionH>
          <wp:positionV relativeFrom="paragraph">
            <wp:posOffset>-86360</wp:posOffset>
          </wp:positionV>
          <wp:extent cx="251460" cy="251460"/>
          <wp:effectExtent l="0" t="0" r="0" b="0"/>
          <wp:wrapNone/>
          <wp:docPr id="11" name="Immagine 11">
            <a:hlinkClick xmlns:a="http://schemas.openxmlformats.org/drawingml/2006/main" r:id="rId9"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4624" behindDoc="0" locked="0" layoutInCell="1" allowOverlap="1" wp14:anchorId="46E9E386" wp14:editId="15CA734F">
          <wp:simplePos x="0" y="0"/>
          <wp:positionH relativeFrom="column">
            <wp:posOffset>641985</wp:posOffset>
          </wp:positionH>
          <wp:positionV relativeFrom="paragraph">
            <wp:posOffset>-86360</wp:posOffset>
          </wp:positionV>
          <wp:extent cx="251460" cy="251460"/>
          <wp:effectExtent l="0" t="0" r="0" b="0"/>
          <wp:wrapNone/>
          <wp:docPr id="10" name="Immagine 10">
            <a:hlinkClick xmlns:a="http://schemas.openxmlformats.org/drawingml/2006/main" r:id="rId11" tooltip="Goog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3600" behindDoc="0" locked="0" layoutInCell="1" allowOverlap="1" wp14:anchorId="12B65932" wp14:editId="78888F2E">
          <wp:simplePos x="0" y="0"/>
          <wp:positionH relativeFrom="column">
            <wp:posOffset>318135</wp:posOffset>
          </wp:positionH>
          <wp:positionV relativeFrom="paragraph">
            <wp:posOffset>-86360</wp:posOffset>
          </wp:positionV>
          <wp:extent cx="251460" cy="251460"/>
          <wp:effectExtent l="0" t="0" r="0" b="0"/>
          <wp:wrapNone/>
          <wp:docPr id="9" name="Immagine 9">
            <a:hlinkClick xmlns:a="http://schemas.openxmlformats.org/drawingml/2006/main" r:id="rId13"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2576" behindDoc="0" locked="0" layoutInCell="1" allowOverlap="1" wp14:anchorId="29E9C482" wp14:editId="08247F2E">
          <wp:simplePos x="0" y="0"/>
          <wp:positionH relativeFrom="column">
            <wp:posOffset>3810</wp:posOffset>
          </wp:positionH>
          <wp:positionV relativeFrom="paragraph">
            <wp:posOffset>-86360</wp:posOffset>
          </wp:positionV>
          <wp:extent cx="251460" cy="251460"/>
          <wp:effectExtent l="0" t="0" r="0" b="0"/>
          <wp:wrapNone/>
          <wp:docPr id="8" name="Immagine 8">
            <a:hlinkClick xmlns:a="http://schemas.openxmlformats.org/drawingml/2006/main" r:id="rId15"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696B48" w:rsidRPr="00A3444C">
      <w:rPr>
        <w:rFonts w:ascii="Segoe UI" w:hAnsi="Segoe UI" w:cs="Segoe UI"/>
        <w:noProof/>
        <w:color w:val="002C50"/>
        <w:spacing w:val="20"/>
        <w:sz w:val="16"/>
        <w:szCs w:val="16"/>
      </w:rPr>
      <w:drawing>
        <wp:anchor distT="0" distB="0" distL="114300" distR="114300" simplePos="0" relativeHeight="251681792" behindDoc="0" locked="0" layoutInCell="1" allowOverlap="1" wp14:anchorId="7DB75B04" wp14:editId="7E2B97DE">
          <wp:simplePos x="0" y="0"/>
          <wp:positionH relativeFrom="margin">
            <wp:posOffset>5472430</wp:posOffset>
          </wp:positionH>
          <wp:positionV relativeFrom="page">
            <wp:posOffset>9822180</wp:posOffset>
          </wp:positionV>
          <wp:extent cx="648000" cy="648000"/>
          <wp:effectExtent l="0" t="0" r="0" b="0"/>
          <wp:wrapNone/>
          <wp:docPr id="98" name="Immagin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_code_without_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15D" w:rsidRDefault="006D415D" w:rsidP="006F1F2E">
      <w:r>
        <w:separator/>
      </w:r>
    </w:p>
  </w:footnote>
  <w:footnote w:type="continuationSeparator" w:id="0">
    <w:p w:rsidR="006D415D" w:rsidRDefault="006D415D" w:rsidP="006F1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37" w:rsidRDefault="00D37198" w:rsidP="006F1F2E">
    <w:pPr>
      <w:pStyle w:val="Intestazione"/>
    </w:pPr>
    <w:r>
      <w:rPr>
        <w:noProof/>
      </w:rPr>
      <w:drawing>
        <wp:anchor distT="0" distB="0" distL="114300" distR="114300" simplePos="0" relativeHeight="251648000" behindDoc="1" locked="0" layoutInCell="1" allowOverlap="1" wp14:anchorId="11264529" wp14:editId="043802DA">
          <wp:simplePos x="0" y="0"/>
          <wp:positionH relativeFrom="page">
            <wp:align>center</wp:align>
          </wp:positionH>
          <wp:positionV relativeFrom="page">
            <wp:align>center</wp:align>
          </wp:positionV>
          <wp:extent cx="7558767" cy="10692000"/>
          <wp:effectExtent l="0" t="0" r="444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empio_ComunicatoStamp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7" cy="10692000"/>
                  </a:xfrm>
                  <a:prstGeom prst="rect">
                    <a:avLst/>
                  </a:prstGeom>
                </pic:spPr>
              </pic:pic>
            </a:graphicData>
          </a:graphic>
          <wp14:sizeRelH relativeFrom="margin">
            <wp14:pctWidth>0</wp14:pctWidth>
          </wp14:sizeRelH>
          <wp14:sizeRelV relativeFrom="margin">
            <wp14:pctHeight>0</wp14:pctHeight>
          </wp14:sizeRelV>
        </wp:anchor>
      </w:drawing>
    </w:r>
    <w:r w:rsidR="00EF51D7">
      <w:rPr>
        <w:noProof/>
      </w:rPr>
      <mc:AlternateContent>
        <mc:Choice Requires="wps">
          <w:drawing>
            <wp:anchor distT="0" distB="0" distL="114300" distR="114300" simplePos="0" relativeHeight="251679744" behindDoc="0" locked="0" layoutInCell="1" allowOverlap="1" wp14:anchorId="63060310" wp14:editId="78B0681B">
              <wp:simplePos x="0" y="0"/>
              <wp:positionH relativeFrom="margin">
                <wp:align>left</wp:align>
              </wp:positionH>
              <wp:positionV relativeFrom="page">
                <wp:align>top</wp:align>
              </wp:positionV>
              <wp:extent cx="3085200" cy="1080000"/>
              <wp:effectExtent l="0" t="0" r="127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1D7" w:rsidRPr="000B3D21" w:rsidRDefault="005B1E50" w:rsidP="00EF51D7">
                          <w:pPr>
                            <w:rPr>
                              <w:rFonts w:ascii="Segoe UI Light" w:hAnsi="Segoe UI Light" w:cs="Segoe UI Semilight"/>
                              <w:caps/>
                              <w:color w:val="76777B"/>
                              <w:sz w:val="40"/>
                              <w:szCs w:val="21"/>
                            </w:rPr>
                          </w:pPr>
                          <w:r w:rsidRPr="000B3D21">
                            <w:rPr>
                              <w:rFonts w:ascii="Segoe UI Light" w:hAnsi="Segoe UI Light" w:cs="Segoe UI Semilight"/>
                              <w:caps/>
                              <w:color w:val="76777B"/>
                              <w:sz w:val="28"/>
                              <w:szCs w:val="21"/>
                            </w:rPr>
                            <w:t>PRESS RELEASE</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060310" id="_x0000_t202" coordsize="21600,21600" o:spt="202" path="m,l,21600r21600,l21600,xe">
              <v:stroke joinstyle="miter"/>
              <v:path gradientshapeok="t" o:connecttype="rect"/>
            </v:shapetype>
            <v:shape id="Text Box 2" o:spid="_x0000_s1026" type="#_x0000_t202" style="position:absolute;margin-left:0;margin-top:0;width:242.95pt;height:85.05pt;z-index:251679744;visibility:visible;mso-wrap-style:square;mso-width-percent:0;mso-height-percent:0;mso-wrap-distance-left:9pt;mso-wrap-distance-top:0;mso-wrap-distance-right:9pt;mso-wrap-distance-bottom:0;mso-position-horizontal:left;mso-position-horizontal-relative:margin;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" filled="f" stroked="f">
              <v:textbox inset="0,0,0,0">
                <w:txbxContent>
                  <w:p w:rsidR="00EF51D7" w:rsidRPr="000B3D21" w:rsidRDefault="005B1E50" w:rsidP="00EF51D7">
                    <w:pPr>
                      <w:rPr>
                        <w:rFonts w:ascii="Segoe UI Light" w:hAnsi="Segoe UI Light" w:cs="Segoe UI Semilight"/>
                        <w:caps/>
                        <w:color w:val="76777B"/>
                        <w:sz w:val="40"/>
                        <w:szCs w:val="21"/>
                      </w:rPr>
                    </w:pPr>
                    <w:r w:rsidRPr="000B3D21">
                      <w:rPr>
                        <w:rFonts w:ascii="Segoe UI Light" w:hAnsi="Segoe UI Light" w:cs="Segoe UI Semilight"/>
                        <w:caps/>
                        <w:color w:val="76777B"/>
                        <w:sz w:val="28"/>
                        <w:szCs w:val="21"/>
                      </w:rPr>
                      <w:t>PRESS RELEASE</w:t>
                    </w:r>
                  </w:p>
                </w:txbxContent>
              </v:textbox>
              <w10:wrap anchorx="margin" anchory="page"/>
            </v:shape>
          </w:pict>
        </mc:Fallback>
      </mc:AlternateContent>
    </w:r>
  </w:p>
  <w:p w:rsidR="00E21F37" w:rsidRDefault="00E21F37" w:rsidP="006F1F2E">
    <w:pPr>
      <w:pStyle w:val="Intestazione"/>
    </w:pPr>
  </w:p>
  <w:p w:rsidR="00E21F37" w:rsidRDefault="00E21F37" w:rsidP="006F1F2E">
    <w:pPr>
      <w:pStyle w:val="Intestazione"/>
    </w:pPr>
  </w:p>
  <w:p w:rsidR="00091260" w:rsidRPr="00447B58" w:rsidRDefault="001C1DF0" w:rsidP="00E21F37">
    <w:pPr>
      <w:jc w:val="center"/>
      <w:rPr>
        <w:rFonts w:ascii="Tahoma" w:hAnsi="Tahoma" w:cs="Tahoma"/>
        <w:b/>
        <w:smallCaps/>
        <w:color w:val="002443"/>
        <w:sz w:val="20"/>
        <w:szCs w:val="21"/>
      </w:rPr>
    </w:pPr>
    <w:r>
      <w:rPr>
        <w:noProof/>
      </w:rPr>
      <mc:AlternateContent>
        <mc:Choice Requires="wps">
          <w:drawing>
            <wp:anchor distT="0" distB="0" distL="114300" distR="114300" simplePos="0" relativeHeight="251646976" behindDoc="0" locked="0" layoutInCell="1" allowOverlap="1" wp14:anchorId="76897A87" wp14:editId="132E9005">
              <wp:simplePos x="0" y="0"/>
              <wp:positionH relativeFrom="page">
                <wp:posOffset>0</wp:posOffset>
              </wp:positionH>
              <wp:positionV relativeFrom="page">
                <wp:posOffset>0</wp:posOffset>
              </wp:positionV>
              <wp:extent cx="3085200" cy="1080000"/>
              <wp:effectExtent l="0" t="0" r="127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wps:txbx>
                    <wps:bodyPr rot="0" vert="horz" wrap="square" lIns="57600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97A87" id="_x0000_s1027" type="#_x0000_t202" style="position:absolute;left:0;text-align:left;margin-left:0;margin-top:0;width:242.95pt;height:85.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" filled="f" stroked="f">
              <v:textbox inset="16mm,0,0,0">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17558"/>
    <w:multiLevelType w:val="hybridMultilevel"/>
    <w:tmpl w:val="286E7C2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6160FB3"/>
    <w:multiLevelType w:val="hybridMultilevel"/>
    <w:tmpl w:val="F41698D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EE66F77"/>
    <w:multiLevelType w:val="hybridMultilevel"/>
    <w:tmpl w:val="12465B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08F330B"/>
    <w:multiLevelType w:val="hybridMultilevel"/>
    <w:tmpl w:val="E938A10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55D05544"/>
    <w:multiLevelType w:val="hybridMultilevel"/>
    <w:tmpl w:val="D63669B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65943058"/>
    <w:multiLevelType w:val="hybridMultilevel"/>
    <w:tmpl w:val="D1EE4A6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B48"/>
    <w:rsid w:val="00003ED4"/>
    <w:rsid w:val="00030057"/>
    <w:rsid w:val="00034706"/>
    <w:rsid w:val="00042E1A"/>
    <w:rsid w:val="0004578E"/>
    <w:rsid w:val="00061D44"/>
    <w:rsid w:val="00072371"/>
    <w:rsid w:val="00072EF6"/>
    <w:rsid w:val="000834C1"/>
    <w:rsid w:val="00091260"/>
    <w:rsid w:val="0009270B"/>
    <w:rsid w:val="000B169D"/>
    <w:rsid w:val="000B3D21"/>
    <w:rsid w:val="000B6331"/>
    <w:rsid w:val="000C22A8"/>
    <w:rsid w:val="000E5436"/>
    <w:rsid w:val="000F3460"/>
    <w:rsid w:val="001051BB"/>
    <w:rsid w:val="001116BA"/>
    <w:rsid w:val="00112B9C"/>
    <w:rsid w:val="00124D86"/>
    <w:rsid w:val="00144F0F"/>
    <w:rsid w:val="001553A2"/>
    <w:rsid w:val="001577CA"/>
    <w:rsid w:val="00165B5E"/>
    <w:rsid w:val="00166306"/>
    <w:rsid w:val="00171D98"/>
    <w:rsid w:val="00175C81"/>
    <w:rsid w:val="001A1151"/>
    <w:rsid w:val="001A7841"/>
    <w:rsid w:val="001B4207"/>
    <w:rsid w:val="001C1DF0"/>
    <w:rsid w:val="00215C92"/>
    <w:rsid w:val="00220A0F"/>
    <w:rsid w:val="00241098"/>
    <w:rsid w:val="00243779"/>
    <w:rsid w:val="002638AC"/>
    <w:rsid w:val="00272F7A"/>
    <w:rsid w:val="002767F0"/>
    <w:rsid w:val="002822F3"/>
    <w:rsid w:val="002839E1"/>
    <w:rsid w:val="0029433E"/>
    <w:rsid w:val="002A427E"/>
    <w:rsid w:val="002C037E"/>
    <w:rsid w:val="002C53FE"/>
    <w:rsid w:val="002D3768"/>
    <w:rsid w:val="002D3E40"/>
    <w:rsid w:val="002F0ED2"/>
    <w:rsid w:val="002F5CF7"/>
    <w:rsid w:val="002F6F58"/>
    <w:rsid w:val="00300E0D"/>
    <w:rsid w:val="00302FDF"/>
    <w:rsid w:val="00306B2F"/>
    <w:rsid w:val="00307E6B"/>
    <w:rsid w:val="00313946"/>
    <w:rsid w:val="00325719"/>
    <w:rsid w:val="003362E6"/>
    <w:rsid w:val="003429FE"/>
    <w:rsid w:val="00363D27"/>
    <w:rsid w:val="00367216"/>
    <w:rsid w:val="00397158"/>
    <w:rsid w:val="003A3D30"/>
    <w:rsid w:val="003A43B5"/>
    <w:rsid w:val="003A4951"/>
    <w:rsid w:val="003A4A30"/>
    <w:rsid w:val="003B6B71"/>
    <w:rsid w:val="003F4E36"/>
    <w:rsid w:val="00431D3B"/>
    <w:rsid w:val="0043463B"/>
    <w:rsid w:val="00442FE0"/>
    <w:rsid w:val="00447B58"/>
    <w:rsid w:val="004547E6"/>
    <w:rsid w:val="0045733B"/>
    <w:rsid w:val="00466BDB"/>
    <w:rsid w:val="004776DE"/>
    <w:rsid w:val="0048354B"/>
    <w:rsid w:val="00483BB5"/>
    <w:rsid w:val="00483CA0"/>
    <w:rsid w:val="004855E1"/>
    <w:rsid w:val="004C13D4"/>
    <w:rsid w:val="004E4932"/>
    <w:rsid w:val="00501043"/>
    <w:rsid w:val="005165F5"/>
    <w:rsid w:val="00522F21"/>
    <w:rsid w:val="00534AA7"/>
    <w:rsid w:val="00567D13"/>
    <w:rsid w:val="00572365"/>
    <w:rsid w:val="00591572"/>
    <w:rsid w:val="00591687"/>
    <w:rsid w:val="00595705"/>
    <w:rsid w:val="005A717D"/>
    <w:rsid w:val="005A78B2"/>
    <w:rsid w:val="005B1E50"/>
    <w:rsid w:val="005B7AF7"/>
    <w:rsid w:val="005C48B2"/>
    <w:rsid w:val="005D2B0A"/>
    <w:rsid w:val="00606042"/>
    <w:rsid w:val="00627B20"/>
    <w:rsid w:val="00640817"/>
    <w:rsid w:val="00641327"/>
    <w:rsid w:val="0065149F"/>
    <w:rsid w:val="0066349C"/>
    <w:rsid w:val="00666A2E"/>
    <w:rsid w:val="00683AE1"/>
    <w:rsid w:val="006903EE"/>
    <w:rsid w:val="00690BF8"/>
    <w:rsid w:val="00696B48"/>
    <w:rsid w:val="006A21D5"/>
    <w:rsid w:val="006D415D"/>
    <w:rsid w:val="006D6813"/>
    <w:rsid w:val="006E191C"/>
    <w:rsid w:val="006E43C8"/>
    <w:rsid w:val="006E4583"/>
    <w:rsid w:val="006F17B2"/>
    <w:rsid w:val="006F1F2E"/>
    <w:rsid w:val="0070470B"/>
    <w:rsid w:val="00706992"/>
    <w:rsid w:val="00714493"/>
    <w:rsid w:val="00714826"/>
    <w:rsid w:val="00717992"/>
    <w:rsid w:val="00717AA7"/>
    <w:rsid w:val="0072516F"/>
    <w:rsid w:val="00760061"/>
    <w:rsid w:val="007759B2"/>
    <w:rsid w:val="00792AD6"/>
    <w:rsid w:val="007A3F9C"/>
    <w:rsid w:val="007B1075"/>
    <w:rsid w:val="007D7396"/>
    <w:rsid w:val="008113DE"/>
    <w:rsid w:val="0082606D"/>
    <w:rsid w:val="0083623D"/>
    <w:rsid w:val="008454B5"/>
    <w:rsid w:val="008473B4"/>
    <w:rsid w:val="008705B0"/>
    <w:rsid w:val="00874FD6"/>
    <w:rsid w:val="008B26DD"/>
    <w:rsid w:val="008D2EF8"/>
    <w:rsid w:val="008D6513"/>
    <w:rsid w:val="008E1970"/>
    <w:rsid w:val="009076B7"/>
    <w:rsid w:val="00910D02"/>
    <w:rsid w:val="00924A05"/>
    <w:rsid w:val="00932E66"/>
    <w:rsid w:val="009426CA"/>
    <w:rsid w:val="00955859"/>
    <w:rsid w:val="00987069"/>
    <w:rsid w:val="00995EF3"/>
    <w:rsid w:val="009964F2"/>
    <w:rsid w:val="009977B5"/>
    <w:rsid w:val="009A2291"/>
    <w:rsid w:val="009B65CE"/>
    <w:rsid w:val="009D6844"/>
    <w:rsid w:val="009E2E95"/>
    <w:rsid w:val="009F0998"/>
    <w:rsid w:val="009F563C"/>
    <w:rsid w:val="009F58B8"/>
    <w:rsid w:val="00A14C87"/>
    <w:rsid w:val="00A17D25"/>
    <w:rsid w:val="00A252A1"/>
    <w:rsid w:val="00A3444C"/>
    <w:rsid w:val="00A477C7"/>
    <w:rsid w:val="00A60127"/>
    <w:rsid w:val="00A60834"/>
    <w:rsid w:val="00A77836"/>
    <w:rsid w:val="00A85226"/>
    <w:rsid w:val="00A911EA"/>
    <w:rsid w:val="00A94EFC"/>
    <w:rsid w:val="00AA3DFB"/>
    <w:rsid w:val="00AB1F55"/>
    <w:rsid w:val="00AB67A1"/>
    <w:rsid w:val="00AD6278"/>
    <w:rsid w:val="00AF01AD"/>
    <w:rsid w:val="00AF0E4B"/>
    <w:rsid w:val="00AF40C1"/>
    <w:rsid w:val="00AF4EC6"/>
    <w:rsid w:val="00B15046"/>
    <w:rsid w:val="00B542C1"/>
    <w:rsid w:val="00B56FE7"/>
    <w:rsid w:val="00B57CF3"/>
    <w:rsid w:val="00B66A0C"/>
    <w:rsid w:val="00B77343"/>
    <w:rsid w:val="00B84F0A"/>
    <w:rsid w:val="00BB4A3B"/>
    <w:rsid w:val="00C02544"/>
    <w:rsid w:val="00C059C5"/>
    <w:rsid w:val="00C13BAA"/>
    <w:rsid w:val="00C151F5"/>
    <w:rsid w:val="00C271CC"/>
    <w:rsid w:val="00C3337E"/>
    <w:rsid w:val="00C44AEA"/>
    <w:rsid w:val="00C56201"/>
    <w:rsid w:val="00C65FB3"/>
    <w:rsid w:val="00C66507"/>
    <w:rsid w:val="00C809D1"/>
    <w:rsid w:val="00C83B88"/>
    <w:rsid w:val="00C91EDC"/>
    <w:rsid w:val="00CA0149"/>
    <w:rsid w:val="00CA7A80"/>
    <w:rsid w:val="00CB297D"/>
    <w:rsid w:val="00CB33BE"/>
    <w:rsid w:val="00CB713F"/>
    <w:rsid w:val="00CC4264"/>
    <w:rsid w:val="00CF527A"/>
    <w:rsid w:val="00D024E2"/>
    <w:rsid w:val="00D37198"/>
    <w:rsid w:val="00D41A4F"/>
    <w:rsid w:val="00D514DC"/>
    <w:rsid w:val="00D56346"/>
    <w:rsid w:val="00D57184"/>
    <w:rsid w:val="00DB0E6F"/>
    <w:rsid w:val="00DC31CA"/>
    <w:rsid w:val="00DD0902"/>
    <w:rsid w:val="00DD0CF1"/>
    <w:rsid w:val="00DD19C7"/>
    <w:rsid w:val="00DF74D4"/>
    <w:rsid w:val="00E10D44"/>
    <w:rsid w:val="00E21F37"/>
    <w:rsid w:val="00E30D33"/>
    <w:rsid w:val="00E31A03"/>
    <w:rsid w:val="00E35D03"/>
    <w:rsid w:val="00E52EAA"/>
    <w:rsid w:val="00E73D19"/>
    <w:rsid w:val="00E916C9"/>
    <w:rsid w:val="00E9524B"/>
    <w:rsid w:val="00EA4BC4"/>
    <w:rsid w:val="00EA5910"/>
    <w:rsid w:val="00EA7EAB"/>
    <w:rsid w:val="00EB058B"/>
    <w:rsid w:val="00EB3162"/>
    <w:rsid w:val="00ED3073"/>
    <w:rsid w:val="00ED3663"/>
    <w:rsid w:val="00ED7993"/>
    <w:rsid w:val="00EF51D7"/>
    <w:rsid w:val="00F72508"/>
    <w:rsid w:val="00F84BDA"/>
    <w:rsid w:val="00F94F48"/>
    <w:rsid w:val="00F951F9"/>
    <w:rsid w:val="00FB329A"/>
    <w:rsid w:val="00FC371D"/>
    <w:rsid w:val="00FE178D"/>
    <w:rsid w:val="00FF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1C4CAB1-C98A-4282-998A-A1FB97020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26D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municatoData">
    <w:name w:val="ComunicatoData"/>
    <w:basedOn w:val="Normale"/>
    <w:qFormat/>
    <w:rsid w:val="0045733B"/>
    <w:pPr>
      <w:spacing w:after="240"/>
      <w:jc w:val="right"/>
    </w:pPr>
    <w:rPr>
      <w:rFonts w:asciiTheme="majorHAnsi" w:hAnsiTheme="majorHAnsi" w:cs="Arial"/>
      <w:smallCaps/>
      <w:color w:val="000080"/>
      <w:sz w:val="20"/>
      <w:szCs w:val="20"/>
    </w:rPr>
  </w:style>
  <w:style w:type="paragraph" w:customStyle="1" w:styleId="ComunicatoTitolo">
    <w:name w:val="ComunicatoTitolo"/>
    <w:basedOn w:val="ComunicatoData"/>
    <w:next w:val="Normale"/>
    <w:qFormat/>
    <w:rsid w:val="0045733B"/>
    <w:pPr>
      <w:spacing w:before="360" w:after="0"/>
      <w:jc w:val="left"/>
    </w:pPr>
    <w:rPr>
      <w:b/>
      <w:caps/>
      <w:smallCaps w:val="0"/>
      <w:sz w:val="40"/>
    </w:rPr>
  </w:style>
  <w:style w:type="paragraph" w:customStyle="1" w:styleId="ComunicatoSottotitolo">
    <w:name w:val="ComunicatoSottotitolo"/>
    <w:next w:val="ComunicatoTesto"/>
    <w:qFormat/>
    <w:rsid w:val="0045733B"/>
    <w:pPr>
      <w:spacing w:after="120" w:line="288" w:lineRule="auto"/>
    </w:pPr>
    <w:rPr>
      <w:rFonts w:asciiTheme="majorHAnsi" w:hAnsiTheme="majorHAnsi" w:cs="Arial"/>
      <w:b/>
      <w:i/>
      <w:color w:val="000080"/>
      <w:sz w:val="24"/>
    </w:rPr>
  </w:style>
  <w:style w:type="paragraph" w:customStyle="1" w:styleId="ComunicatoTesto">
    <w:name w:val="ComunicatoTesto"/>
    <w:basedOn w:val="Normale"/>
    <w:qFormat/>
    <w:rsid w:val="0045733B"/>
    <w:pPr>
      <w:spacing w:before="120" w:line="288" w:lineRule="auto"/>
    </w:pPr>
    <w:rPr>
      <w:rFonts w:asciiTheme="majorHAnsi" w:hAnsiTheme="majorHAnsi"/>
      <w:color w:val="000050"/>
    </w:rPr>
  </w:style>
  <w:style w:type="paragraph" w:styleId="Intestazione">
    <w:name w:val="header"/>
    <w:basedOn w:val="Normale"/>
    <w:link w:val="IntestazioneCarattere"/>
    <w:rsid w:val="006F1F2E"/>
    <w:pPr>
      <w:tabs>
        <w:tab w:val="center" w:pos="4819"/>
        <w:tab w:val="right" w:pos="9638"/>
      </w:tabs>
    </w:pPr>
  </w:style>
  <w:style w:type="character" w:customStyle="1" w:styleId="IntestazioneCarattere">
    <w:name w:val="Intestazione Carattere"/>
    <w:basedOn w:val="Carpredefinitoparagrafo"/>
    <w:link w:val="Intestazione"/>
    <w:rsid w:val="006F1F2E"/>
    <w:rPr>
      <w:sz w:val="24"/>
      <w:szCs w:val="24"/>
    </w:rPr>
  </w:style>
  <w:style w:type="paragraph" w:styleId="Pidipagina">
    <w:name w:val="footer"/>
    <w:basedOn w:val="Normale"/>
    <w:link w:val="PidipaginaCarattere"/>
    <w:uiPriority w:val="99"/>
    <w:rsid w:val="006F1F2E"/>
    <w:pPr>
      <w:tabs>
        <w:tab w:val="center" w:pos="4819"/>
        <w:tab w:val="right" w:pos="9638"/>
      </w:tabs>
    </w:pPr>
  </w:style>
  <w:style w:type="character" w:customStyle="1" w:styleId="PidipaginaCarattere">
    <w:name w:val="Piè di pagina Carattere"/>
    <w:basedOn w:val="Carpredefinitoparagrafo"/>
    <w:link w:val="Pidipagina"/>
    <w:uiPriority w:val="99"/>
    <w:rsid w:val="006F1F2E"/>
    <w:rPr>
      <w:sz w:val="24"/>
      <w:szCs w:val="24"/>
    </w:rPr>
  </w:style>
  <w:style w:type="paragraph" w:styleId="Corpotesto">
    <w:name w:val="Body Text"/>
    <w:basedOn w:val="Normale"/>
    <w:link w:val="CorpotestoCarattere"/>
    <w:rsid w:val="0045733B"/>
    <w:pPr>
      <w:spacing w:after="120"/>
    </w:pPr>
  </w:style>
  <w:style w:type="character" w:customStyle="1" w:styleId="CorpotestoCarattere">
    <w:name w:val="Corpo testo Carattere"/>
    <w:basedOn w:val="Carpredefinitoparagrafo"/>
    <w:link w:val="Corpotesto"/>
    <w:rsid w:val="0045733B"/>
    <w:rPr>
      <w:sz w:val="24"/>
      <w:szCs w:val="24"/>
    </w:rPr>
  </w:style>
  <w:style w:type="paragraph" w:styleId="Testofumetto">
    <w:name w:val="Balloon Text"/>
    <w:basedOn w:val="Normale"/>
    <w:link w:val="TestofumettoCarattere"/>
    <w:rsid w:val="00AF4EC6"/>
    <w:rPr>
      <w:rFonts w:ascii="Tahoma" w:hAnsi="Tahoma" w:cs="Tahoma"/>
      <w:sz w:val="16"/>
      <w:szCs w:val="16"/>
    </w:rPr>
  </w:style>
  <w:style w:type="character" w:customStyle="1" w:styleId="TestofumettoCarattere">
    <w:name w:val="Testo fumetto Carattere"/>
    <w:basedOn w:val="Carpredefinitoparagrafo"/>
    <w:link w:val="Testofumetto"/>
    <w:rsid w:val="00AF4EC6"/>
    <w:rPr>
      <w:rFonts w:ascii="Tahoma" w:hAnsi="Tahoma" w:cs="Tahoma"/>
      <w:sz w:val="16"/>
      <w:szCs w:val="16"/>
    </w:rPr>
  </w:style>
  <w:style w:type="paragraph" w:customStyle="1" w:styleId="ComunicatoParagrafo">
    <w:name w:val="ComunicatoParagrafo"/>
    <w:basedOn w:val="ComunicatoTesto"/>
    <w:next w:val="ComunicatoTesto"/>
    <w:qFormat/>
    <w:rsid w:val="00CB297D"/>
    <w:rPr>
      <w:b/>
      <w:i/>
      <w:caps/>
      <w:color w:val="000066"/>
    </w:rPr>
  </w:style>
  <w:style w:type="paragraph" w:customStyle="1" w:styleId="FooterEven">
    <w:name w:val="Footer Even"/>
    <w:basedOn w:val="Normale"/>
    <w:qFormat/>
    <w:rsid w:val="001A7841"/>
    <w:pPr>
      <w:pBdr>
        <w:top w:val="single" w:sz="4" w:space="1" w:color="4F81BD" w:themeColor="accent1"/>
      </w:pBdr>
      <w:spacing w:after="180" w:line="264" w:lineRule="auto"/>
    </w:pPr>
    <w:rPr>
      <w:rFonts w:asciiTheme="minorHAnsi" w:eastAsiaTheme="minorEastAsia" w:hAnsiTheme="minorHAnsi" w:cstheme="minorBidi"/>
      <w:color w:val="1F497D" w:themeColor="text2"/>
      <w:sz w:val="20"/>
      <w:szCs w:val="23"/>
      <w:lang w:eastAsia="fr-FR"/>
    </w:rPr>
  </w:style>
  <w:style w:type="paragraph" w:customStyle="1" w:styleId="ComunicatoEXPOData">
    <w:name w:val="ComunicatoEXPO_Data"/>
    <w:basedOn w:val="ComunicatoData"/>
    <w:next w:val="ComunicatoEXPOTitolo"/>
    <w:autoRedefine/>
    <w:qFormat/>
    <w:rsid w:val="00166306"/>
    <w:pPr>
      <w:spacing w:after="0" w:line="288" w:lineRule="auto"/>
    </w:pPr>
    <w:rPr>
      <w:rFonts w:ascii="Segoe UI Light" w:hAnsi="Segoe UI Light" w:cs="Segoe UI Semilight"/>
      <w:smallCaps w:val="0"/>
      <w:color w:val="76777B"/>
      <w:szCs w:val="22"/>
    </w:rPr>
  </w:style>
  <w:style w:type="paragraph" w:customStyle="1" w:styleId="ComunicatoEXPOTitolo">
    <w:name w:val="ComunicatoEXPO_Titolo"/>
    <w:basedOn w:val="ComunicatoTitolo"/>
    <w:next w:val="ComunicatoEXPOSottotitolo"/>
    <w:qFormat/>
    <w:rsid w:val="00175C81"/>
    <w:pPr>
      <w:spacing w:before="120"/>
    </w:pPr>
    <w:rPr>
      <w:rFonts w:ascii="Segoe UI Light" w:hAnsi="Segoe UI Light" w:cs="Segoe UI Semilight"/>
      <w:color w:val="002443"/>
      <w:sz w:val="36"/>
      <w:szCs w:val="36"/>
    </w:rPr>
  </w:style>
  <w:style w:type="paragraph" w:customStyle="1" w:styleId="ComunicatoEXPOSottotitolo">
    <w:name w:val="ComunicatoEXPO_Sottotitolo"/>
    <w:basedOn w:val="ComunicatoSottotitolo"/>
    <w:next w:val="ComunicatoEXPOTesto"/>
    <w:qFormat/>
    <w:rsid w:val="00175C81"/>
    <w:pPr>
      <w:spacing w:after="240" w:line="240" w:lineRule="auto"/>
    </w:pPr>
    <w:rPr>
      <w:rFonts w:ascii="Segoe UI Light" w:hAnsi="Segoe UI Light" w:cs="Segoe UI Semilight"/>
      <w:color w:val="002443"/>
      <w:sz w:val="22"/>
      <w:szCs w:val="22"/>
    </w:rPr>
  </w:style>
  <w:style w:type="paragraph" w:customStyle="1" w:styleId="ComunicatoEXPOTesto">
    <w:name w:val="ComunicatoEXPO_Testo"/>
    <w:basedOn w:val="ComunicatoTesto"/>
    <w:qFormat/>
    <w:rsid w:val="00175C81"/>
    <w:pPr>
      <w:spacing w:line="240" w:lineRule="auto"/>
    </w:pPr>
    <w:rPr>
      <w:rFonts w:ascii="Segoe UI Light" w:hAnsi="Segoe UI Light" w:cs="Segoe UI Semilight"/>
      <w:noProof/>
      <w:color w:val="002443"/>
      <w:sz w:val="22"/>
      <w:szCs w:val="22"/>
    </w:rPr>
  </w:style>
  <w:style w:type="paragraph" w:customStyle="1" w:styleId="ComunicatoEXPOTestoTitolo">
    <w:name w:val="ComunicatoEXPO_TestoTitolo"/>
    <w:basedOn w:val="ComunicatoTesto"/>
    <w:next w:val="ComunicatoEXPOTesto"/>
    <w:autoRedefine/>
    <w:qFormat/>
    <w:rsid w:val="008705B0"/>
    <w:pPr>
      <w:spacing w:before="240" w:line="240" w:lineRule="auto"/>
    </w:pPr>
    <w:rPr>
      <w:rFonts w:ascii="Segoe UI Semilight" w:hAnsi="Segoe UI Semilight" w:cs="Segoe UI Semilight"/>
      <w:b/>
      <w:color w:val="00062F"/>
      <w:sz w:val="22"/>
      <w:szCs w:val="28"/>
    </w:rPr>
  </w:style>
  <w:style w:type="paragraph" w:customStyle="1" w:styleId="ComunicatoEXPOFooter">
    <w:name w:val="ComunicatoEXPO_Footer"/>
    <w:basedOn w:val="ComunicatoTesto"/>
    <w:qFormat/>
    <w:rsid w:val="006E191C"/>
    <w:pPr>
      <w:spacing w:before="0"/>
      <w:ind w:right="28"/>
      <w:jc w:val="center"/>
    </w:pPr>
    <w:rPr>
      <w:rFonts w:ascii="Segoe UI Semilight" w:hAnsi="Segoe UI Semilight" w:cs="Segoe UI Semilight"/>
      <w:color w:val="00062F"/>
      <w:spacing w:val="32"/>
      <w:sz w:val="15"/>
      <w:szCs w:val="15"/>
    </w:rPr>
  </w:style>
  <w:style w:type="character" w:styleId="Collegamentoipertestuale">
    <w:name w:val="Hyperlink"/>
    <w:basedOn w:val="Carpredefinitoparagrafo"/>
    <w:unhideWhenUsed/>
    <w:rsid w:val="005D2B0A"/>
    <w:rPr>
      <w:color w:val="0000FF" w:themeColor="hyperlink"/>
      <w:u w:val="single"/>
    </w:rPr>
  </w:style>
  <w:style w:type="character" w:styleId="Collegamentovisitato">
    <w:name w:val="FollowedHyperlink"/>
    <w:basedOn w:val="Carpredefinitoparagrafo"/>
    <w:semiHidden/>
    <w:unhideWhenUsed/>
    <w:rsid w:val="004835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06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twitter.com/GewissGroup" TargetMode="External"/><Relationship Id="rId3" Type="http://schemas.openxmlformats.org/officeDocument/2006/relationships/hyperlink" Target="file:///C:\Users\BonacDR\Desktop\www.gewiss.com" TargetMode="External"/><Relationship Id="rId7" Type="http://schemas.openxmlformats.org/officeDocument/2006/relationships/hyperlink" Target="https://www.linkedin.com/company/gewiss" TargetMode="External"/><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hyperlink" Target="mailto:pressrelations@gewiss.com" TargetMode="External"/><Relationship Id="rId16" Type="http://schemas.openxmlformats.org/officeDocument/2006/relationships/image" Target="media/image7.png"/><Relationship Id="rId1" Type="http://schemas.openxmlformats.org/officeDocument/2006/relationships/hyperlink" Target="file:///C:\Users\BonacDR\Desktop\www.gewiss.com" TargetMode="External"/><Relationship Id="rId6" Type="http://schemas.openxmlformats.org/officeDocument/2006/relationships/image" Target="media/image2.png"/><Relationship Id="rId11" Type="http://schemas.openxmlformats.org/officeDocument/2006/relationships/hyperlink" Target="https://plus.google.com/+gewiss/posts" TargetMode="External"/><Relationship Id="rId5" Type="http://schemas.openxmlformats.org/officeDocument/2006/relationships/hyperlink" Target="https://instagram.com/gewissgroup/" TargetMode="External"/><Relationship Id="rId15" Type="http://schemas.openxmlformats.org/officeDocument/2006/relationships/hyperlink" Target="https://www.facebook.com/GEWISSGROUP" TargetMode="External"/><Relationship Id="rId10" Type="http://schemas.openxmlformats.org/officeDocument/2006/relationships/image" Target="media/image4.png"/><Relationship Id="rId4" Type="http://schemas.openxmlformats.org/officeDocument/2006/relationships/hyperlink" Target="mailto:pressrelations@gewiss.com" TargetMode="External"/><Relationship Id="rId9" Type="http://schemas.openxmlformats.org/officeDocument/2006/relationships/hyperlink" Target="https://www.youtube.com/user/GEWISStv" TargetMode="Externa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UfficioStampa\Strumenti\Comunicati\99.Layout\2015\Template\EN.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BC6A6-F779-4BEE-820F-B8FB4F6C5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emplate>
  <TotalTime>1</TotalTime>
  <Pages>2</Pages>
  <Words>558</Words>
  <Characters>3181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DATA</vt:lpstr>
    </vt:vector>
  </TitlesOfParts>
  <Company>Gewiss spa</Company>
  <LinksUpToDate>false</LinksUpToDate>
  <CharactersWithSpaces>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BonacDR</dc:creator>
  <cp:lastModifiedBy>Leoni Ivan</cp:lastModifiedBy>
  <cp:revision>2</cp:revision>
  <cp:lastPrinted>2015-10-27T13:11:00Z</cp:lastPrinted>
  <dcterms:created xsi:type="dcterms:W3CDTF">2015-10-29T13:58:00Z</dcterms:created>
  <dcterms:modified xsi:type="dcterms:W3CDTF">2016-11-30T11:19:00Z</dcterms:modified>
</cp:coreProperties>
</file>