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F30C" w14:textId="77777777" w:rsidR="00325719" w:rsidRPr="00166306" w:rsidRDefault="00EB5F8C" w:rsidP="00166306">
      <w:pPr>
        <w:pStyle w:val="ComunicatoEXPOData"/>
        <w:rPr>
          <w:smallCaps/>
        </w:rPr>
      </w:pPr>
      <w:r>
        <w:t>Gennaio 2017</w:t>
      </w:r>
    </w:p>
    <w:p w14:paraId="50A50B2B" w14:textId="77777777" w:rsidR="00DD0902" w:rsidRPr="00166306" w:rsidRDefault="00101499" w:rsidP="00DD0902">
      <w:pPr>
        <w:pStyle w:val="ComunicatoEXPOTitolo"/>
        <w:rPr>
          <w:color w:val="76777B"/>
        </w:rPr>
      </w:pPr>
      <w:r w:rsidRPr="00101499">
        <w:rPr>
          <w:color w:val="76777B"/>
        </w:rPr>
        <w:t>GEWISS, INNOVAZIONE DAL 1970</w:t>
      </w:r>
    </w:p>
    <w:p w14:paraId="66AA5B8B" w14:textId="77777777" w:rsidR="00DD0902" w:rsidRPr="00166306" w:rsidRDefault="00101499" w:rsidP="00DD0902">
      <w:pPr>
        <w:pStyle w:val="ComunicatoEXPOSottotitolo"/>
        <w:rPr>
          <w:color w:val="76777B"/>
        </w:rPr>
      </w:pPr>
      <w:r w:rsidRPr="00101499">
        <w:rPr>
          <w:color w:val="76777B"/>
        </w:rPr>
        <w:t>Lo sviluppo come costante della gestione è la filosofia che ha guidato le scelte di GEWISS dalla sua fondazione ad oggi, permettendo all’Azienda di collocarsi da protagonista nel settore elettrotecnico.</w:t>
      </w:r>
    </w:p>
    <w:p w14:paraId="3086C50E" w14:textId="77777777" w:rsidR="0037021E" w:rsidRDefault="00FD6A13" w:rsidP="00EB5F8C">
      <w:pPr>
        <w:pStyle w:val="ComunicatoEXPOTesto"/>
        <w:rPr>
          <w:rFonts w:cs="Segoe UI Light"/>
          <w:color w:val="002C50"/>
        </w:rPr>
      </w:pPr>
      <w:hyperlink r:id="rId8" w:history="1">
        <w:r w:rsidR="0037021E" w:rsidRPr="00A323AF">
          <w:rPr>
            <w:rStyle w:val="Collegamentoipertestuale"/>
            <w:rFonts w:cs="Segoe UI Light"/>
          </w:rPr>
          <w:t>www.gewiss.com</w:t>
        </w:r>
      </w:hyperlink>
      <w:r w:rsidR="0037021E">
        <w:rPr>
          <w:rFonts w:cs="Segoe UI Light"/>
          <w:color w:val="002C50"/>
        </w:rPr>
        <w:t xml:space="preserve"> </w:t>
      </w:r>
    </w:p>
    <w:p w14:paraId="3D427098" w14:textId="611E0354" w:rsidR="00EB5F8C" w:rsidRPr="00EB5F8C" w:rsidRDefault="0037021E" w:rsidP="00EB5F8C">
      <w:pPr>
        <w:pStyle w:val="ComunicatoEXPOTesto"/>
        <w:rPr>
          <w:rFonts w:cs="Segoe UI Light"/>
          <w:color w:val="76777B"/>
        </w:rPr>
      </w:pPr>
      <w:r w:rsidRPr="00101499">
        <w:rPr>
          <w:rFonts w:cs="Segoe UI Light"/>
          <w:color w:val="76777B"/>
        </w:rPr>
        <w:drawing>
          <wp:anchor distT="0" distB="0" distL="114300" distR="114300" simplePos="0" relativeHeight="251659264" behindDoc="0" locked="0" layoutInCell="1" allowOverlap="1" wp14:anchorId="4DDE754B" wp14:editId="6A46A652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2725420" cy="181483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F8C" w:rsidRPr="00EB5F8C">
        <w:rPr>
          <w:rFonts w:cs="Segoe UI Light"/>
          <w:color w:val="76777B"/>
        </w:rPr>
        <w:t xml:space="preserve">GEWISS è una realtà italiana che opera a livello internazionale nella produzione di sistemi e componenti per le installazioni elettriche di bassa tensione. I costanti investimenti finalizzati alla ricerca e sviluppo, alla formazione di tutto il personale e al potenziamento delle strutture produttive hanno permesso a GEWISS di affermarsi come interlocutore di riferimento per il mercato nella produzione di </w:t>
      </w:r>
      <w:r w:rsidR="003E1EBF" w:rsidRPr="004A100B">
        <w:rPr>
          <w:rFonts w:cs="Segoe UI Light"/>
          <w:color w:val="76777B"/>
        </w:rPr>
        <w:t>soluzioni e servizi per la home &amp; building</w:t>
      </w:r>
      <w:r w:rsidR="003E1EBF">
        <w:rPr>
          <w:rFonts w:cs="Segoe UI Light"/>
          <w:color w:val="76777B"/>
        </w:rPr>
        <w:t xml:space="preserve"> </w:t>
      </w:r>
      <w:r w:rsidR="003E1EBF" w:rsidRPr="004A100B">
        <w:rPr>
          <w:rFonts w:cs="Segoe UI Light"/>
          <w:color w:val="76777B"/>
        </w:rPr>
        <w:t>automation, per la protezione e la distribuzione</w:t>
      </w:r>
      <w:r w:rsidR="003E1EBF">
        <w:rPr>
          <w:rFonts w:cs="Segoe UI Light"/>
          <w:color w:val="76777B"/>
        </w:rPr>
        <w:t xml:space="preserve"> </w:t>
      </w:r>
      <w:r w:rsidR="003E1EBF" w:rsidRPr="004A100B">
        <w:rPr>
          <w:rFonts w:cs="Segoe UI Light"/>
          <w:color w:val="76777B"/>
        </w:rPr>
        <w:t>dell'energia, per la mobilità</w:t>
      </w:r>
      <w:r w:rsidR="003E1EBF">
        <w:rPr>
          <w:rFonts w:cs="Segoe UI Light"/>
          <w:color w:val="76777B"/>
        </w:rPr>
        <w:t xml:space="preserve"> </w:t>
      </w:r>
      <w:r w:rsidR="003E1EBF" w:rsidRPr="004A100B">
        <w:rPr>
          <w:rFonts w:cs="Segoe UI Light"/>
          <w:color w:val="76777B"/>
        </w:rPr>
        <w:t>elettrica e per l'illuminazione intelligente</w:t>
      </w:r>
      <w:r w:rsidR="00EB5F8C" w:rsidRPr="00EB5F8C">
        <w:rPr>
          <w:rFonts w:cs="Segoe UI Light"/>
          <w:color w:val="76777B"/>
        </w:rPr>
        <w:t xml:space="preserve">: oltre ai sistemi per l'automazione </w:t>
      </w:r>
      <w:r w:rsidR="003E1EBF">
        <w:rPr>
          <w:rFonts w:cs="Segoe UI Light"/>
          <w:color w:val="76777B"/>
        </w:rPr>
        <w:t xml:space="preserve">degli edifici, il catalogo GEWISS include </w:t>
      </w:r>
      <w:r w:rsidR="00EB5F8C" w:rsidRPr="00EB5F8C">
        <w:rPr>
          <w:rFonts w:cs="Segoe UI Light"/>
          <w:color w:val="76777B"/>
        </w:rPr>
        <w:t xml:space="preserve">sistemi di distribuzione dell'energia e di protezione, </w:t>
      </w:r>
      <w:r w:rsidR="003E1EBF">
        <w:rPr>
          <w:rFonts w:cs="Segoe UI Light"/>
          <w:color w:val="76777B"/>
        </w:rPr>
        <w:t>per la mobilità elettrica,</w:t>
      </w:r>
      <w:r w:rsidR="003E1EBF" w:rsidRPr="004E2B19">
        <w:rPr>
          <w:rFonts w:cs="Segoe UI Light"/>
          <w:color w:val="76777B"/>
        </w:rPr>
        <w:t xml:space="preserve"> per l'illuminazione urbana, residenziale, stradale, industriale e d'emergenza</w:t>
      </w:r>
      <w:r w:rsidR="00EB5F8C" w:rsidRPr="00EB5F8C">
        <w:rPr>
          <w:rFonts w:cs="Segoe UI Light"/>
          <w:color w:val="76777B"/>
        </w:rPr>
        <w:t>. GEWISS è oggi in grado di fornire un impianto elettrico integrato che si compone di oltre 20.000 prodotti in grado di soddisfare tutte le esigenze del mercato elettrotecnico in ambito residenziale, industriale e terziario.</w:t>
      </w:r>
    </w:p>
    <w:p w14:paraId="38E64E23" w14:textId="0939E1B9" w:rsidR="00EB5F8C" w:rsidRPr="00EB5F8C" w:rsidRDefault="00EB5F8C" w:rsidP="00EB5F8C">
      <w:pPr>
        <w:pStyle w:val="ComunicatoEXPOTesto"/>
        <w:rPr>
          <w:rFonts w:cs="Segoe UI Light"/>
          <w:color w:val="76777B"/>
        </w:rPr>
      </w:pPr>
      <w:r w:rsidRPr="00EB5F8C">
        <w:rPr>
          <w:rFonts w:cs="Segoe UI Light"/>
          <w:color w:val="76777B"/>
        </w:rPr>
        <w:t>Fondata nel 1970 sull’intuizione rivoluzionaria dell'uso del tecnopolimero nell'impiantistica elettrica, GEWISS è oggi la più importante azienda del settore elettrotecnico a capitale italiano. GEWISS Spa è al vertice del Gruppo GEWISS, composto da dodici società commerciali e industriali che consentono di presidiare la maggior parte dei principali mercati internazionali. La Capogruppo GEWISS Spa ha sede legale a Cenate Sotto (BG) e stabilimenti a Cenate Sotto (BG), Cenate Sopra (BG) e Castel San Giovanni (PC). Inoltre, dall’inizio del 2000</w:t>
      </w:r>
      <w:r w:rsidR="00D12AE0">
        <w:rPr>
          <w:rFonts w:cs="Segoe UI Light"/>
          <w:color w:val="76777B"/>
        </w:rPr>
        <w:t>,</w:t>
      </w:r>
      <w:r w:rsidRPr="00EB5F8C">
        <w:rPr>
          <w:rFonts w:cs="Segoe UI Light"/>
          <w:color w:val="76777B"/>
        </w:rPr>
        <w:t xml:space="preserve"> è attivo il Polo Logistico-Tecnologico di Calcinate (Bergamo), in una posizione strategica che consente la copertura di tutto il centro-Europa entro un raggio di 1.000 Km. I siti produttivi del Gruppo all’estero sono localizzati in Germania, Francia e Portogallo.</w:t>
      </w:r>
    </w:p>
    <w:p w14:paraId="04F922EB" w14:textId="4BB6CB2C" w:rsidR="00EB5F8C" w:rsidRPr="00FD6A13" w:rsidRDefault="00EB5F8C" w:rsidP="00FD6A13">
      <w:pPr>
        <w:pStyle w:val="ComunicatoEXPOTesto"/>
        <w:rPr>
          <w:color w:val="76777B"/>
        </w:rPr>
      </w:pPr>
      <w:r w:rsidRPr="00101499">
        <w:rPr>
          <w:rFonts w:cs="Segoe UI Light"/>
          <w:color w:val="76777B"/>
        </w:rPr>
        <w:t>Il Gruppo si presenta oggi come una realtà internazionale, con circa 1.500 dipendenti, siti industriali e filiali commerciali in Italia, Spagna, Francia, Portogallo, Germania, Inghilterra, Cina, Russia, Turchia, Romania</w:t>
      </w:r>
      <w:r>
        <w:rPr>
          <w:rFonts w:cs="Segoe UI Light"/>
          <w:color w:val="76777B"/>
        </w:rPr>
        <w:t>, Belgio, Polonia</w:t>
      </w:r>
      <w:r w:rsidRPr="00101499">
        <w:rPr>
          <w:rFonts w:cs="Segoe UI Light"/>
          <w:color w:val="76777B"/>
        </w:rPr>
        <w:t xml:space="preserve">, Cile e Emirati Arabi Uniti e agenzie e distributori in più di </w:t>
      </w:r>
      <w:r w:rsidR="001D0F60">
        <w:rPr>
          <w:rFonts w:cs="Segoe UI Light"/>
          <w:color w:val="76777B"/>
        </w:rPr>
        <w:t>100</w:t>
      </w:r>
      <w:r w:rsidRPr="00101499">
        <w:rPr>
          <w:rFonts w:cs="Segoe UI Light"/>
          <w:color w:val="76777B"/>
        </w:rPr>
        <w:t xml:space="preserve"> paesi nel mondo.</w:t>
      </w:r>
      <w:bookmarkStart w:id="0" w:name="_GoBack"/>
      <w:bookmarkEnd w:id="0"/>
    </w:p>
    <w:sectPr w:rsidR="00EB5F8C" w:rsidRPr="00FD6A13" w:rsidSect="00166306">
      <w:headerReference w:type="default" r:id="rId10"/>
      <w:footerReference w:type="default" r:id="rId11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2669" w14:textId="77777777" w:rsidR="00E9525D" w:rsidRDefault="00E9525D" w:rsidP="006F1F2E">
      <w:r>
        <w:separator/>
      </w:r>
    </w:p>
  </w:endnote>
  <w:endnote w:type="continuationSeparator" w:id="0">
    <w:p w14:paraId="0913F9F2" w14:textId="77777777" w:rsidR="00E9525D" w:rsidRDefault="00E9525D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Calibri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5C25" w14:textId="77777777" w:rsidR="005D2B0A" w:rsidRPr="00A3444C" w:rsidRDefault="00D37198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ADCA0BC" wp14:editId="6D0F0491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D9ED" w14:textId="77777777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Ufficio Stampa e Contenuti Editoriali GEWISS</w:t>
                          </w:r>
                        </w:p>
                        <w:p w14:paraId="7C69495F" w14:textId="77777777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Tel. 035 946111 – </w:t>
                          </w:r>
                          <w:hyperlink r:id="rId1" w:history="1">
                            <w:r w:rsidRPr="00D3719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</w:rPr>
                              <w:t>www.gewiss.com</w:t>
                            </w:r>
                          </w:hyperlink>
                        </w:p>
                        <w:p w14:paraId="6E30C529" w14:textId="77777777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D37198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CA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14:paraId="5044D9ED" w14:textId="77777777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Ufficio Stampa e Contenuti Editoriali GEWISS</w:t>
                    </w:r>
                  </w:p>
                  <w:p w14:paraId="7C69495F" w14:textId="77777777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Tel. 035 946111 – </w:t>
                    </w:r>
                    <w:hyperlink r:id="rId3" w:history="1">
                      <w:r w:rsidRPr="00D3719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</w:rPr>
                        <w:t>www.gewiss.com</w:t>
                      </w:r>
                    </w:hyperlink>
                  </w:p>
                  <w:p w14:paraId="6E30C529" w14:textId="77777777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D37198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742F1852" wp14:editId="4DC5067D">
          <wp:simplePos x="0" y="0"/>
          <wp:positionH relativeFrom="column">
            <wp:posOffset>1623060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7" name="Immagine 7">
            <a:hlinkClick xmlns:a="http://schemas.openxmlformats.org/drawingml/2006/main" r:id="rId5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1A96B743" wp14:editId="2301549E">
          <wp:simplePos x="0" y="0"/>
          <wp:positionH relativeFrom="column">
            <wp:posOffset>1280160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4" name="Immagine 14">
            <a:hlinkClick xmlns:a="http://schemas.openxmlformats.org/drawingml/2006/main" r:id="rId7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0517EB9F" wp14:editId="01B6EB69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5" name="Immagine 15">
            <a:hlinkClick xmlns:a="http://schemas.openxmlformats.org/drawingml/2006/main" r:id="rId9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6171DAE8" wp14:editId="67E7E639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6" name="Immagine 16">
            <a:hlinkClick xmlns:a="http://schemas.openxmlformats.org/drawingml/2006/main" r:id="rId11" tooltip="Google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467817C9" wp14:editId="08355643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7" name="Immagine 17">
            <a:hlinkClick xmlns:a="http://schemas.openxmlformats.org/drawingml/2006/main" r:id="rId1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013AEC76" wp14:editId="4C8E0D1C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8" name="Immagine 18">
            <a:hlinkClick xmlns:a="http://schemas.openxmlformats.org/drawingml/2006/main" r:id="rId15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499" w:rsidRPr="00A3444C">
      <w:rPr>
        <w:rFonts w:ascii="Segoe UI" w:hAnsi="Segoe UI" w:cs="Segoe UI"/>
        <w:noProof/>
        <w:color w:val="002C50"/>
        <w:spacing w:val="20"/>
        <w:sz w:val="16"/>
        <w:szCs w:val="16"/>
      </w:rPr>
      <w:drawing>
        <wp:anchor distT="0" distB="0" distL="114300" distR="114300" simplePos="0" relativeHeight="251681792" behindDoc="0" locked="0" layoutInCell="1" allowOverlap="1" wp14:anchorId="0099C564" wp14:editId="26364095">
          <wp:simplePos x="0" y="0"/>
          <wp:positionH relativeFrom="margin">
            <wp:posOffset>5472430</wp:posOffset>
          </wp:positionH>
          <wp:positionV relativeFrom="page">
            <wp:posOffset>9822180</wp:posOffset>
          </wp:positionV>
          <wp:extent cx="648000" cy="64800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_without_logo.jpg"/>
                  <pic:cNvPicPr/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1A235" w14:textId="77777777" w:rsidR="00E9525D" w:rsidRDefault="00E9525D" w:rsidP="006F1F2E">
      <w:r>
        <w:separator/>
      </w:r>
    </w:p>
  </w:footnote>
  <w:footnote w:type="continuationSeparator" w:id="0">
    <w:p w14:paraId="738469C3" w14:textId="77777777" w:rsidR="00E9525D" w:rsidRDefault="00E9525D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9C0" w14:textId="77777777"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5C763F65" wp14:editId="3F6ADA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3F3F65" wp14:editId="726FAE8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50E7" w14:textId="77777777"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F3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14:paraId="0A5850E7" w14:textId="77777777"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5209D08" w14:textId="77777777" w:rsidR="00E21F37" w:rsidRDefault="00E21F37" w:rsidP="006F1F2E">
    <w:pPr>
      <w:pStyle w:val="Intestazione"/>
    </w:pPr>
  </w:p>
  <w:p w14:paraId="1F34EAD0" w14:textId="77777777" w:rsidR="00E21F37" w:rsidRDefault="00E21F37" w:rsidP="006F1F2E">
    <w:pPr>
      <w:pStyle w:val="Intestazione"/>
    </w:pPr>
  </w:p>
  <w:p w14:paraId="4C20FC29" w14:textId="77777777"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874AA9" wp14:editId="7E47FD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BB2B" w14:textId="77777777"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74AA9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14:paraId="017BBB2B" w14:textId="77777777"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9"/>
    <w:rsid w:val="00003ED4"/>
    <w:rsid w:val="00030057"/>
    <w:rsid w:val="00034706"/>
    <w:rsid w:val="00042E1A"/>
    <w:rsid w:val="0004578E"/>
    <w:rsid w:val="00061D44"/>
    <w:rsid w:val="00072371"/>
    <w:rsid w:val="00072EF6"/>
    <w:rsid w:val="000834C1"/>
    <w:rsid w:val="00091260"/>
    <w:rsid w:val="0009270B"/>
    <w:rsid w:val="000B169D"/>
    <w:rsid w:val="000B6331"/>
    <w:rsid w:val="000C22A8"/>
    <w:rsid w:val="000E5436"/>
    <w:rsid w:val="000F3460"/>
    <w:rsid w:val="00101499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D98"/>
    <w:rsid w:val="00175C81"/>
    <w:rsid w:val="001A1151"/>
    <w:rsid w:val="001A7841"/>
    <w:rsid w:val="001B4207"/>
    <w:rsid w:val="001C1DF0"/>
    <w:rsid w:val="001D0F60"/>
    <w:rsid w:val="00215C92"/>
    <w:rsid w:val="00220A0F"/>
    <w:rsid w:val="00241098"/>
    <w:rsid w:val="00243779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F0ED2"/>
    <w:rsid w:val="002F5CF7"/>
    <w:rsid w:val="002F6F58"/>
    <w:rsid w:val="00300E0D"/>
    <w:rsid w:val="00302FDF"/>
    <w:rsid w:val="00303E8B"/>
    <w:rsid w:val="00306B2F"/>
    <w:rsid w:val="00307E6B"/>
    <w:rsid w:val="00313946"/>
    <w:rsid w:val="00325719"/>
    <w:rsid w:val="003362E6"/>
    <w:rsid w:val="003429FE"/>
    <w:rsid w:val="00363D27"/>
    <w:rsid w:val="00367216"/>
    <w:rsid w:val="0037021E"/>
    <w:rsid w:val="00397158"/>
    <w:rsid w:val="003A3D30"/>
    <w:rsid w:val="003A43B5"/>
    <w:rsid w:val="003A4951"/>
    <w:rsid w:val="003A4A30"/>
    <w:rsid w:val="003B6B71"/>
    <w:rsid w:val="003C2B09"/>
    <w:rsid w:val="003E1EBF"/>
    <w:rsid w:val="003F4E36"/>
    <w:rsid w:val="00431D3B"/>
    <w:rsid w:val="0043463B"/>
    <w:rsid w:val="00442FE0"/>
    <w:rsid w:val="00447B58"/>
    <w:rsid w:val="004547E6"/>
    <w:rsid w:val="0045733B"/>
    <w:rsid w:val="00466BDB"/>
    <w:rsid w:val="004776DE"/>
    <w:rsid w:val="0048354B"/>
    <w:rsid w:val="00483BB5"/>
    <w:rsid w:val="00483CA0"/>
    <w:rsid w:val="004855E1"/>
    <w:rsid w:val="004C13D4"/>
    <w:rsid w:val="004E4932"/>
    <w:rsid w:val="00501043"/>
    <w:rsid w:val="005165F5"/>
    <w:rsid w:val="00522F21"/>
    <w:rsid w:val="00534AA7"/>
    <w:rsid w:val="00567D13"/>
    <w:rsid w:val="00572365"/>
    <w:rsid w:val="00591572"/>
    <w:rsid w:val="00591687"/>
    <w:rsid w:val="00595705"/>
    <w:rsid w:val="005A717D"/>
    <w:rsid w:val="005A78B2"/>
    <w:rsid w:val="005B7AF7"/>
    <w:rsid w:val="005C0A56"/>
    <w:rsid w:val="005C48B2"/>
    <w:rsid w:val="005D2B0A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21D5"/>
    <w:rsid w:val="006D6813"/>
    <w:rsid w:val="006E191C"/>
    <w:rsid w:val="006E43C8"/>
    <w:rsid w:val="006E4583"/>
    <w:rsid w:val="006F17B2"/>
    <w:rsid w:val="006F1F2E"/>
    <w:rsid w:val="0070470B"/>
    <w:rsid w:val="00706992"/>
    <w:rsid w:val="00714493"/>
    <w:rsid w:val="00714826"/>
    <w:rsid w:val="00717992"/>
    <w:rsid w:val="00717AA7"/>
    <w:rsid w:val="0072516F"/>
    <w:rsid w:val="00760061"/>
    <w:rsid w:val="007759B2"/>
    <w:rsid w:val="00792AD6"/>
    <w:rsid w:val="007A3F9C"/>
    <w:rsid w:val="007B1075"/>
    <w:rsid w:val="007D7396"/>
    <w:rsid w:val="008113DE"/>
    <w:rsid w:val="0082606D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9076B7"/>
    <w:rsid w:val="00910D02"/>
    <w:rsid w:val="00924A05"/>
    <w:rsid w:val="00932E66"/>
    <w:rsid w:val="009426CA"/>
    <w:rsid w:val="00955859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4EFC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B4A3B"/>
    <w:rsid w:val="00BD36CC"/>
    <w:rsid w:val="00C02544"/>
    <w:rsid w:val="00C059C5"/>
    <w:rsid w:val="00C13BAA"/>
    <w:rsid w:val="00C151F5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D3381"/>
    <w:rsid w:val="00CF527A"/>
    <w:rsid w:val="00D024E2"/>
    <w:rsid w:val="00D12AE0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9C7"/>
    <w:rsid w:val="00DF74D4"/>
    <w:rsid w:val="00E10D44"/>
    <w:rsid w:val="00E21F37"/>
    <w:rsid w:val="00E30D33"/>
    <w:rsid w:val="00E31A03"/>
    <w:rsid w:val="00E35D03"/>
    <w:rsid w:val="00E52EAA"/>
    <w:rsid w:val="00E73D19"/>
    <w:rsid w:val="00E916C9"/>
    <w:rsid w:val="00E9524B"/>
    <w:rsid w:val="00E9525D"/>
    <w:rsid w:val="00EA4BC4"/>
    <w:rsid w:val="00EA5910"/>
    <w:rsid w:val="00EA7EAB"/>
    <w:rsid w:val="00EB058B"/>
    <w:rsid w:val="00EB3162"/>
    <w:rsid w:val="00EB5F8C"/>
    <w:rsid w:val="00ED3073"/>
    <w:rsid w:val="00ED3663"/>
    <w:rsid w:val="00ED7993"/>
    <w:rsid w:val="00ED7FCF"/>
    <w:rsid w:val="00EF51D7"/>
    <w:rsid w:val="00F72508"/>
    <w:rsid w:val="00F84BDA"/>
    <w:rsid w:val="00F92376"/>
    <w:rsid w:val="00F94F48"/>
    <w:rsid w:val="00F951F9"/>
    <w:rsid w:val="00FB329A"/>
    <w:rsid w:val="00FC371D"/>
    <w:rsid w:val="00FD6A13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EC832C"/>
  <w15:docId w15:val="{B72A8E66-8975-46F2-B2D5-86B1ABC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wi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witter.com/GewissGroup" TargetMode="External"/><Relationship Id="rId3" Type="http://schemas.openxmlformats.org/officeDocument/2006/relationships/hyperlink" Target="file:///C:\Users\BonacDR\Desktop\www.gewiss.com" TargetMode="External"/><Relationship Id="rId7" Type="http://schemas.openxmlformats.org/officeDocument/2006/relationships/hyperlink" Target="https://www.linkedin.com/company/gewiss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hyperlink" Target="mailto:pressrelations@gewiss.com" TargetMode="External"/><Relationship Id="rId16" Type="http://schemas.openxmlformats.org/officeDocument/2006/relationships/image" Target="media/image8.png"/><Relationship Id="rId1" Type="http://schemas.openxmlformats.org/officeDocument/2006/relationships/hyperlink" Target="file:///C:\Users\BonacDR\Desktop\www.gewiss.com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plus.google.com/+gewiss/posts" TargetMode="External"/><Relationship Id="rId5" Type="http://schemas.openxmlformats.org/officeDocument/2006/relationships/hyperlink" Target="https://instagram.com/gewissgroup/" TargetMode="External"/><Relationship Id="rId15" Type="http://schemas.openxmlformats.org/officeDocument/2006/relationships/hyperlink" Target="https://www.facebook.com/GEWISSGROUP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pressrelations@gewiss.com" TargetMode="External"/><Relationship Id="rId9" Type="http://schemas.openxmlformats.org/officeDocument/2006/relationships/hyperlink" Target="https://www.youtube.com/user/GEWISStv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A6B8-023A-4954-BDEF-86F32EA5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</Template>
  <TotalTime>1</TotalTime>
  <Pages>1</Pages>
  <Words>348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2</cp:revision>
  <cp:lastPrinted>2015-10-27T13:11:00Z</cp:lastPrinted>
  <dcterms:created xsi:type="dcterms:W3CDTF">2018-01-10T15:37:00Z</dcterms:created>
  <dcterms:modified xsi:type="dcterms:W3CDTF">2018-01-10T15:37:00Z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