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CF30C" w14:textId="773A5EA6" w:rsidR="00325719" w:rsidRPr="00166306" w:rsidRDefault="009A2ECF" w:rsidP="00166306">
      <w:pPr>
        <w:pStyle w:val="ComunicatoEXPOData"/>
        <w:rPr>
          <w:smallCaps/>
        </w:rPr>
      </w:pPr>
      <w:r>
        <w:t>Novembre</w:t>
      </w:r>
      <w:bookmarkStart w:id="0" w:name="_GoBack"/>
      <w:bookmarkEnd w:id="0"/>
      <w:r w:rsidR="005C79A5">
        <w:t xml:space="preserve"> 2019</w:t>
      </w:r>
    </w:p>
    <w:p w14:paraId="50A50B2B" w14:textId="1ED7510F" w:rsidR="00DD0902" w:rsidRPr="0088517E" w:rsidRDefault="00B72F00" w:rsidP="00DD0902">
      <w:pPr>
        <w:pStyle w:val="ComunicatoEXPOTitolo"/>
        <w:rPr>
          <w:color w:val="76777B"/>
        </w:rPr>
      </w:pPr>
      <w:r>
        <w:rPr>
          <w:color w:val="76777B"/>
        </w:rPr>
        <w:t>GEWISS TRACCIA LA STRADA PER LA SMART MOBILITY</w:t>
      </w:r>
    </w:p>
    <w:p w14:paraId="66AA5B8B" w14:textId="1DED4901" w:rsidR="00DD0902" w:rsidRPr="00166306" w:rsidRDefault="00946AAB" w:rsidP="00DD0902">
      <w:pPr>
        <w:pStyle w:val="ComunicatoEXPOSottotitolo"/>
        <w:rPr>
          <w:color w:val="76777B"/>
        </w:rPr>
      </w:pPr>
      <w:r>
        <w:rPr>
          <w:color w:val="76777B"/>
        </w:rPr>
        <w:t xml:space="preserve">L’Azienda </w:t>
      </w:r>
      <w:r w:rsidR="00CA4D2B">
        <w:rPr>
          <w:color w:val="76777B"/>
        </w:rPr>
        <w:t>presenta</w:t>
      </w:r>
      <w:r w:rsidR="002C601A">
        <w:rPr>
          <w:color w:val="76777B"/>
        </w:rPr>
        <w:t xml:space="preserve"> JOINON,</w:t>
      </w:r>
      <w:r>
        <w:rPr>
          <w:color w:val="76777B"/>
        </w:rPr>
        <w:t xml:space="preserve"> il sistema completo per la ricarica dei veicoli elettrici, che </w:t>
      </w:r>
      <w:r w:rsidR="0031643B" w:rsidRPr="0031643B">
        <w:rPr>
          <w:color w:val="76777B"/>
        </w:rPr>
        <w:t>trasforma i parcheggi</w:t>
      </w:r>
      <w:r w:rsidR="00483012">
        <w:rPr>
          <w:color w:val="76777B"/>
        </w:rPr>
        <w:t xml:space="preserve"> e le aree di sosta</w:t>
      </w:r>
      <w:r w:rsidR="0031643B" w:rsidRPr="0031643B">
        <w:rPr>
          <w:color w:val="76777B"/>
        </w:rPr>
        <w:t xml:space="preserve"> in luoghi ecosostenibili</w:t>
      </w:r>
      <w:r w:rsidR="008A2264">
        <w:rPr>
          <w:color w:val="76777B"/>
        </w:rPr>
        <w:t>.</w:t>
      </w:r>
    </w:p>
    <w:p w14:paraId="140CB6E6" w14:textId="33167CE3" w:rsidR="00B72F00" w:rsidRPr="00B72F00" w:rsidRDefault="005D3684" w:rsidP="00B72F00">
      <w:pPr>
        <w:pStyle w:val="ComunicatoEXPOTesto"/>
        <w:rPr>
          <w:rFonts w:cs="Segoe UI Light"/>
          <w:color w:val="76777B"/>
        </w:rPr>
      </w:pPr>
      <w:r>
        <w:rPr>
          <w:rFonts w:cs="Segoe UI Light"/>
          <w:color w:val="76777B"/>
        </w:rPr>
        <w:drawing>
          <wp:anchor distT="0" distB="0" distL="114300" distR="114300" simplePos="0" relativeHeight="251665408" behindDoc="1" locked="0" layoutInCell="1" allowOverlap="1" wp14:anchorId="7E79B9D4" wp14:editId="630AA4A3">
            <wp:simplePos x="0" y="0"/>
            <wp:positionH relativeFrom="margin">
              <wp:posOffset>-635</wp:posOffset>
            </wp:positionH>
            <wp:positionV relativeFrom="margin">
              <wp:posOffset>1152798</wp:posOffset>
            </wp:positionV>
            <wp:extent cx="2160000" cy="2124674"/>
            <wp:effectExtent l="0" t="0" r="0" b="9525"/>
            <wp:wrapTight wrapText="bothSides">
              <wp:wrapPolygon edited="0">
                <wp:start x="0" y="0"/>
                <wp:lineTo x="0" y="21503"/>
                <wp:lineTo x="21340" y="21503"/>
                <wp:lineTo x="21340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ON_famiglia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5" t="6892" r="11341" b="9733"/>
                    <a:stretch/>
                  </pic:blipFill>
                  <pic:spPr bwMode="auto">
                    <a:xfrm>
                      <a:off x="0" y="0"/>
                      <a:ext cx="2160000" cy="2124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F00" w:rsidRPr="00B72F00">
        <w:rPr>
          <w:rFonts w:cs="Segoe UI Light"/>
          <w:color w:val="76777B"/>
        </w:rPr>
        <w:t>La 'mobilità intelligente' si appresta a diventare parte integra</w:t>
      </w:r>
      <w:r w:rsidR="008A2264">
        <w:rPr>
          <w:rFonts w:cs="Segoe UI Light"/>
          <w:color w:val="76777B"/>
        </w:rPr>
        <w:t>n</w:t>
      </w:r>
      <w:r w:rsidR="00B72F00" w:rsidRPr="00B72F00">
        <w:rPr>
          <w:rFonts w:cs="Segoe UI Light"/>
          <w:color w:val="76777B"/>
        </w:rPr>
        <w:t xml:space="preserve">te della vita di ognuno di noi, cambiando definitivamente il modo di spostarsi e di immaginare </w:t>
      </w:r>
      <w:r w:rsidR="00661210">
        <w:rPr>
          <w:rFonts w:cs="Segoe UI Light"/>
          <w:color w:val="76777B"/>
        </w:rPr>
        <w:t>i viaggi di ogni giorno</w:t>
      </w:r>
      <w:r w:rsidR="00B72F00" w:rsidRPr="00B72F00">
        <w:rPr>
          <w:rFonts w:cs="Segoe UI Light"/>
          <w:color w:val="76777B"/>
        </w:rPr>
        <w:t>.</w:t>
      </w:r>
      <w:r w:rsidR="00661210">
        <w:rPr>
          <w:rFonts w:cs="Segoe UI Light"/>
          <w:color w:val="76777B"/>
        </w:rPr>
        <w:t xml:space="preserve"> È </w:t>
      </w:r>
      <w:r w:rsidR="00946AAB">
        <w:rPr>
          <w:rFonts w:cs="Segoe UI Light"/>
          <w:color w:val="76777B"/>
        </w:rPr>
        <w:t xml:space="preserve">questo </w:t>
      </w:r>
      <w:r w:rsidR="00B72F00">
        <w:rPr>
          <w:rFonts w:cs="Segoe UI Light"/>
          <w:color w:val="76777B"/>
        </w:rPr>
        <w:t>il concetto di</w:t>
      </w:r>
      <w:r w:rsidR="00B72F00" w:rsidRPr="00B72F00">
        <w:rPr>
          <w:rFonts w:cs="Segoe UI Light"/>
          <w:color w:val="76777B"/>
        </w:rPr>
        <w:t xml:space="preserve"> </w:t>
      </w:r>
      <w:r w:rsidR="00B72F00" w:rsidRPr="00E34677">
        <w:rPr>
          <w:rFonts w:cs="Segoe UI Light"/>
          <w:b/>
          <w:color w:val="76777B"/>
        </w:rPr>
        <w:t>Smart Mobility</w:t>
      </w:r>
      <w:r w:rsidR="00B72F00" w:rsidRPr="00B72F00">
        <w:rPr>
          <w:rFonts w:cs="Segoe UI Light"/>
          <w:color w:val="76777B"/>
        </w:rPr>
        <w:t>, in grado di coniugare le esigenze individuali con la salvaguardia dell’ambiente</w:t>
      </w:r>
      <w:r w:rsidR="00E34677">
        <w:rPr>
          <w:rFonts w:cs="Segoe UI Light"/>
          <w:color w:val="76777B"/>
        </w:rPr>
        <w:t xml:space="preserve"> in cui viviamo</w:t>
      </w:r>
      <w:r w:rsidR="00B72F00" w:rsidRPr="00B72F00">
        <w:rPr>
          <w:rFonts w:cs="Segoe UI Light"/>
          <w:color w:val="76777B"/>
        </w:rPr>
        <w:t>.</w:t>
      </w:r>
    </w:p>
    <w:p w14:paraId="46D16487" w14:textId="3F47348E" w:rsidR="00B72F00" w:rsidRPr="00B72F00" w:rsidRDefault="00946AAB" w:rsidP="00B72F00">
      <w:pPr>
        <w:pStyle w:val="ComunicatoEXPOTesto"/>
        <w:rPr>
          <w:rFonts w:cs="Segoe UI Light"/>
          <w:color w:val="76777B"/>
        </w:rPr>
      </w:pPr>
      <w:r>
        <w:rPr>
          <w:rFonts w:cs="Segoe UI Light"/>
          <w:color w:val="76777B"/>
        </w:rPr>
        <w:t>GEWISS</w:t>
      </w:r>
      <w:r w:rsidRPr="00B72F00">
        <w:rPr>
          <w:rFonts w:cs="Segoe UI Light"/>
          <w:color w:val="76777B"/>
        </w:rPr>
        <w:t xml:space="preserve"> interpreta </w:t>
      </w:r>
      <w:r>
        <w:rPr>
          <w:rFonts w:cs="Segoe UI Light"/>
          <w:color w:val="76777B"/>
        </w:rPr>
        <w:t>questa idea presentando</w:t>
      </w:r>
      <w:r w:rsidRPr="00B72F00">
        <w:rPr>
          <w:rFonts w:cs="Segoe UI Light"/>
          <w:color w:val="76777B"/>
        </w:rPr>
        <w:t xml:space="preserve"> </w:t>
      </w:r>
      <w:r w:rsidRPr="00E34677">
        <w:rPr>
          <w:rFonts w:cs="Segoe UI Light"/>
          <w:b/>
          <w:color w:val="76777B"/>
        </w:rPr>
        <w:t>JOINON</w:t>
      </w:r>
      <w:r>
        <w:rPr>
          <w:rFonts w:cs="Segoe UI Light"/>
          <w:color w:val="76777B"/>
        </w:rPr>
        <w:t xml:space="preserve">, </w:t>
      </w:r>
      <w:r w:rsidR="00CA4D2B">
        <w:rPr>
          <w:rFonts w:cs="Segoe UI Light"/>
          <w:color w:val="76777B"/>
        </w:rPr>
        <w:t>l’o</w:t>
      </w:r>
      <w:r w:rsidR="00833FB1">
        <w:rPr>
          <w:rFonts w:cs="Segoe UI Light"/>
          <w:color w:val="76777B"/>
        </w:rPr>
        <w:t>fferta</w:t>
      </w:r>
      <w:r>
        <w:rPr>
          <w:rFonts w:cs="Segoe UI Light"/>
          <w:color w:val="76777B"/>
        </w:rPr>
        <w:t xml:space="preserve"> per la </w:t>
      </w:r>
      <w:r w:rsidRPr="00E34677">
        <w:rPr>
          <w:rFonts w:cs="Segoe UI Light"/>
          <w:b/>
          <w:color w:val="76777B"/>
        </w:rPr>
        <w:t xml:space="preserve">ricarica di tutti </w:t>
      </w:r>
      <w:r w:rsidR="008139AE">
        <w:rPr>
          <w:rFonts w:cs="Segoe UI Light"/>
          <w:b/>
          <w:color w:val="76777B"/>
        </w:rPr>
        <w:t xml:space="preserve">i </w:t>
      </w:r>
      <w:r w:rsidRPr="00E34677">
        <w:rPr>
          <w:rFonts w:cs="Segoe UI Light"/>
          <w:b/>
          <w:color w:val="76777B"/>
        </w:rPr>
        <w:t>veicoli</w:t>
      </w:r>
      <w:r w:rsidR="00B72F00" w:rsidRPr="00E34677">
        <w:rPr>
          <w:rFonts w:cs="Segoe UI Light"/>
          <w:b/>
          <w:color w:val="76777B"/>
        </w:rPr>
        <w:t xml:space="preserve"> </w:t>
      </w:r>
      <w:r w:rsidRPr="00E34677">
        <w:rPr>
          <w:rFonts w:cs="Segoe UI Light"/>
          <w:b/>
          <w:color w:val="76777B"/>
        </w:rPr>
        <w:t>elettrici</w:t>
      </w:r>
      <w:r w:rsidR="00B85431" w:rsidRPr="00B85431">
        <w:rPr>
          <w:rFonts w:cs="Segoe UI Light"/>
          <w:color w:val="76777B"/>
        </w:rPr>
        <w:t>,</w:t>
      </w:r>
      <w:r w:rsidR="00B85431">
        <w:rPr>
          <w:rFonts w:cs="Segoe UI Light"/>
          <w:b/>
          <w:color w:val="76777B"/>
        </w:rPr>
        <w:t xml:space="preserve"> </w:t>
      </w:r>
      <w:r w:rsidR="00B72F00" w:rsidRPr="00B72F00">
        <w:rPr>
          <w:rFonts w:cs="Segoe UI Light"/>
          <w:color w:val="76777B"/>
        </w:rPr>
        <w:t xml:space="preserve">che comprende sia l’infrastruttura tecnologica di prodotto che </w:t>
      </w:r>
      <w:r w:rsidR="00E34677">
        <w:rPr>
          <w:rFonts w:cs="Segoe UI Light"/>
          <w:color w:val="76777B"/>
        </w:rPr>
        <w:t>la sua totale gestione</w:t>
      </w:r>
      <w:r w:rsidR="00B72F00" w:rsidRPr="00B72F00">
        <w:rPr>
          <w:rFonts w:cs="Segoe UI Light"/>
          <w:color w:val="76777B"/>
        </w:rPr>
        <w:t xml:space="preserve">, inclusi assistenza tecnica e manutenzione. Dalle </w:t>
      </w:r>
      <w:r w:rsidR="008A2264">
        <w:rPr>
          <w:rFonts w:cs="Segoe UI Light"/>
          <w:color w:val="76777B"/>
        </w:rPr>
        <w:t>stazioni</w:t>
      </w:r>
      <w:r w:rsidR="00B72F00" w:rsidRPr="00B72F00">
        <w:rPr>
          <w:rFonts w:cs="Segoe UI Light"/>
          <w:color w:val="76777B"/>
        </w:rPr>
        <w:t xml:space="preserve"> di ricarica </w:t>
      </w:r>
      <w:r w:rsidR="003118C0">
        <w:rPr>
          <w:rFonts w:cs="Segoe UI Light"/>
          <w:color w:val="76777B"/>
        </w:rPr>
        <w:t>all’</w:t>
      </w:r>
      <w:r w:rsidR="00B72F00" w:rsidRPr="00B72F00">
        <w:rPr>
          <w:rFonts w:cs="Segoe UI Light"/>
          <w:color w:val="76777B"/>
        </w:rPr>
        <w:t>App per smartphone e tablet</w:t>
      </w:r>
      <w:r w:rsidR="003118C0">
        <w:rPr>
          <w:rFonts w:cs="Segoe UI Light"/>
          <w:color w:val="76777B"/>
        </w:rPr>
        <w:t xml:space="preserve">, </w:t>
      </w:r>
      <w:r w:rsidR="00A242EE">
        <w:rPr>
          <w:rFonts w:cs="Segoe UI Light"/>
          <w:color w:val="76777B"/>
        </w:rPr>
        <w:t>fino</w:t>
      </w:r>
      <w:r w:rsidR="00B72F00" w:rsidRPr="00B72F00">
        <w:rPr>
          <w:rFonts w:cs="Segoe UI Light"/>
          <w:color w:val="76777B"/>
        </w:rPr>
        <w:t xml:space="preserve"> alla gestione intelligente delle unità di ricarica: </w:t>
      </w:r>
      <w:r w:rsidR="00B72F00" w:rsidRPr="00E34677">
        <w:rPr>
          <w:rFonts w:cs="Segoe UI Light"/>
          <w:b/>
          <w:color w:val="76777B"/>
        </w:rPr>
        <w:t>un sistema completo</w:t>
      </w:r>
      <w:r w:rsidR="00B72F00" w:rsidRPr="00B72F00">
        <w:rPr>
          <w:rFonts w:cs="Segoe UI Light"/>
          <w:color w:val="76777B"/>
        </w:rPr>
        <w:t>, che fa della sostenibilità ambientale un fattore competitivo di successo.</w:t>
      </w:r>
    </w:p>
    <w:p w14:paraId="30165500" w14:textId="0F376321" w:rsidR="0018592F" w:rsidRDefault="00B72F00" w:rsidP="0018592F">
      <w:pPr>
        <w:pStyle w:val="ComunicatoEXPOTesto"/>
        <w:spacing w:after="240"/>
        <w:rPr>
          <w:rFonts w:cs="Segoe UI Light"/>
          <w:color w:val="76777B"/>
        </w:rPr>
      </w:pPr>
      <w:r w:rsidRPr="00E34677">
        <w:rPr>
          <w:rFonts w:cs="Segoe UI Light"/>
          <w:b/>
          <w:color w:val="76777B"/>
        </w:rPr>
        <w:t>JOINON</w:t>
      </w:r>
      <w:r w:rsidRPr="00B72F00">
        <w:rPr>
          <w:rFonts w:cs="Segoe UI Light"/>
          <w:color w:val="76777B"/>
        </w:rPr>
        <w:t xml:space="preserve"> rappresenta una soluzione sicura e affidabile, adeguata </w:t>
      </w:r>
      <w:r w:rsidR="00B85431">
        <w:rPr>
          <w:rFonts w:cs="Segoe UI Light"/>
          <w:color w:val="76777B"/>
        </w:rPr>
        <w:t>a tutti gli</w:t>
      </w:r>
      <w:r w:rsidRPr="00B72F00">
        <w:rPr>
          <w:rFonts w:cs="Segoe UI Light"/>
          <w:color w:val="76777B"/>
        </w:rPr>
        <w:t xml:space="preserve"> attuali requisiti di ricarica. In piena conformità alle vigenti normative internazionali, sia per gli ambienti privati che per quelli pubblici.</w:t>
      </w:r>
    </w:p>
    <w:p w14:paraId="2EB88F34" w14:textId="5F654B1A" w:rsidR="00E34677" w:rsidRPr="00E34677" w:rsidRDefault="00E34677" w:rsidP="00B72F00">
      <w:pPr>
        <w:pStyle w:val="ComunicatoEXPOTesto"/>
        <w:rPr>
          <w:rFonts w:cs="Segoe UI Light"/>
          <w:b/>
          <w:color w:val="76777B"/>
        </w:rPr>
      </w:pPr>
      <w:r w:rsidRPr="00E34677">
        <w:rPr>
          <w:rFonts w:cs="Segoe UI Light"/>
          <w:b/>
          <w:color w:val="76777B"/>
        </w:rPr>
        <w:t xml:space="preserve">UNA SOLUZIONE </w:t>
      </w:r>
      <w:r w:rsidR="00590931">
        <w:rPr>
          <w:rFonts w:cs="Segoe UI Light"/>
          <w:b/>
          <w:color w:val="76777B"/>
        </w:rPr>
        <w:t>PER TUTTE LE APPLICAZIONI</w:t>
      </w:r>
    </w:p>
    <w:p w14:paraId="14A076CE" w14:textId="7D049749" w:rsidR="00465F97" w:rsidRDefault="00B72F00" w:rsidP="002061C4">
      <w:pPr>
        <w:pStyle w:val="ComunicatoEXPOTesto"/>
        <w:rPr>
          <w:rFonts w:cs="Segoe UI Light"/>
          <w:color w:val="76777B"/>
        </w:rPr>
      </w:pPr>
      <w:r w:rsidRPr="00B72F00">
        <w:rPr>
          <w:rFonts w:cs="Segoe UI Light"/>
          <w:color w:val="76777B"/>
        </w:rPr>
        <w:t>Le unità di ricarica</w:t>
      </w:r>
      <w:r w:rsidR="00BF36D1">
        <w:rPr>
          <w:rFonts w:cs="Segoe UI Light"/>
          <w:color w:val="76777B"/>
        </w:rPr>
        <w:t xml:space="preserve"> </w:t>
      </w:r>
      <w:r w:rsidR="002061C4">
        <w:rPr>
          <w:rFonts w:cs="Segoe UI Light"/>
          <w:color w:val="76777B"/>
        </w:rPr>
        <w:t>I-</w:t>
      </w:r>
      <w:r w:rsidR="00422586">
        <w:rPr>
          <w:rFonts w:cs="Segoe UI Light"/>
          <w:color w:val="76777B"/>
        </w:rPr>
        <w:t>On</w:t>
      </w:r>
      <w:r w:rsidR="00D533A7">
        <w:rPr>
          <w:rFonts w:cs="Segoe UI Light"/>
          <w:color w:val="76777B"/>
        </w:rPr>
        <w:t xml:space="preserve"> (da pavimento)</w:t>
      </w:r>
      <w:r w:rsidR="002061C4">
        <w:rPr>
          <w:rFonts w:cs="Segoe UI Light"/>
          <w:color w:val="76777B"/>
        </w:rPr>
        <w:t xml:space="preserve"> e I-</w:t>
      </w:r>
      <w:r w:rsidR="00422586">
        <w:rPr>
          <w:rFonts w:cs="Segoe UI Light"/>
          <w:color w:val="76777B"/>
        </w:rPr>
        <w:t>On</w:t>
      </w:r>
      <w:r w:rsidR="002061C4">
        <w:rPr>
          <w:rFonts w:cs="Segoe UI Light"/>
          <w:color w:val="76777B"/>
        </w:rPr>
        <w:t xml:space="preserve"> </w:t>
      </w:r>
      <w:r w:rsidR="00422586">
        <w:rPr>
          <w:rFonts w:cs="Segoe UI Light"/>
          <w:color w:val="76777B"/>
        </w:rPr>
        <w:t>Wall</w:t>
      </w:r>
      <w:r w:rsidR="00D533A7">
        <w:rPr>
          <w:rFonts w:cs="Segoe UI Light"/>
          <w:color w:val="76777B"/>
        </w:rPr>
        <w:t xml:space="preserve"> (da parete)</w:t>
      </w:r>
      <w:r w:rsidRPr="00B72F00">
        <w:rPr>
          <w:rFonts w:cs="Segoe UI Light"/>
          <w:color w:val="76777B"/>
        </w:rPr>
        <w:t xml:space="preserve"> sono </w:t>
      </w:r>
      <w:r w:rsidR="00073067">
        <w:rPr>
          <w:rFonts w:cs="Segoe UI Light"/>
          <w:color w:val="76777B"/>
        </w:rPr>
        <w:t>le soluzioni JOINON</w:t>
      </w:r>
      <w:r w:rsidRPr="00B72F00">
        <w:rPr>
          <w:rFonts w:cs="Segoe UI Light"/>
          <w:color w:val="76777B"/>
        </w:rPr>
        <w:t xml:space="preserve"> </w:t>
      </w:r>
      <w:r w:rsidR="00D533A7">
        <w:rPr>
          <w:rFonts w:cs="Segoe UI Light"/>
          <w:color w:val="76777B"/>
        </w:rPr>
        <w:t>per uso pubblico</w:t>
      </w:r>
      <w:r w:rsidR="00073067">
        <w:rPr>
          <w:rFonts w:cs="Segoe UI Light"/>
          <w:color w:val="76777B"/>
        </w:rPr>
        <w:t>, progettate per</w:t>
      </w:r>
      <w:r w:rsidR="00D533A7">
        <w:rPr>
          <w:rFonts w:cs="Segoe UI Light"/>
          <w:color w:val="76777B"/>
        </w:rPr>
        <w:t xml:space="preserve"> resistere a</w:t>
      </w:r>
      <w:r w:rsidR="00073067">
        <w:rPr>
          <w:rFonts w:cs="Segoe UI Light"/>
          <w:color w:val="76777B"/>
        </w:rPr>
        <w:t>d</w:t>
      </w:r>
      <w:r w:rsidR="00D533A7">
        <w:rPr>
          <w:rFonts w:cs="Segoe UI Light"/>
          <w:color w:val="76777B"/>
        </w:rPr>
        <w:t xml:space="preserve"> ogni tipo di urto</w:t>
      </w:r>
      <w:r w:rsidR="00D533A7" w:rsidRPr="002061C4">
        <w:rPr>
          <w:rFonts w:cs="Segoe UI Light"/>
          <w:color w:val="76777B"/>
        </w:rPr>
        <w:t>,</w:t>
      </w:r>
      <w:r w:rsidR="00D533A7">
        <w:rPr>
          <w:rFonts w:cs="Segoe UI Light"/>
          <w:color w:val="76777B"/>
        </w:rPr>
        <w:t xml:space="preserve"> sollecitazione, atto vandalico e agente atmosferico.</w:t>
      </w:r>
    </w:p>
    <w:p w14:paraId="3D6BF5C2" w14:textId="342CCFEB" w:rsidR="00042796" w:rsidRDefault="005D3684" w:rsidP="00042796">
      <w:pPr>
        <w:pStyle w:val="ComunicatoEXPOTesto"/>
        <w:rPr>
          <w:rFonts w:cs="Segoe UI Light"/>
          <w:color w:val="76777B"/>
        </w:rPr>
      </w:pPr>
      <w:r w:rsidRPr="004D1838">
        <w:rPr>
          <w:rFonts w:cs="Segoe UI Light"/>
          <w:color w:val="76777B"/>
        </w:rPr>
        <w:drawing>
          <wp:anchor distT="0" distB="0" distL="114300" distR="114300" simplePos="0" relativeHeight="251664384" behindDoc="0" locked="0" layoutInCell="1" allowOverlap="1" wp14:anchorId="2658806B" wp14:editId="1E1D4CDB">
            <wp:simplePos x="0" y="0"/>
            <wp:positionH relativeFrom="margin">
              <wp:posOffset>3960495</wp:posOffset>
            </wp:positionH>
            <wp:positionV relativeFrom="paragraph">
              <wp:posOffset>746197</wp:posOffset>
            </wp:positionV>
            <wp:extent cx="2160000" cy="2160000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pratoCH\OneDrive - Gewiss S.p.A\ATTIVITA' DELPRATO\NUOVI PRODOTTI\16_JOIN ON\FOTO\NUOVA\2019_2609_1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F97">
        <w:rPr>
          <w:rFonts w:cs="Segoe UI Light"/>
          <w:color w:val="76777B"/>
        </w:rPr>
        <w:t>Entramb</w:t>
      </w:r>
      <w:r w:rsidR="00E07863">
        <w:rPr>
          <w:rFonts w:cs="Segoe UI Light"/>
          <w:color w:val="76777B"/>
        </w:rPr>
        <w:t>i</w:t>
      </w:r>
      <w:r w:rsidR="00465F97">
        <w:rPr>
          <w:rFonts w:cs="Segoe UI Light"/>
          <w:color w:val="76777B"/>
        </w:rPr>
        <w:t xml:space="preserve"> </w:t>
      </w:r>
      <w:r w:rsidR="00E07863">
        <w:rPr>
          <w:rFonts w:cs="Segoe UI Light"/>
          <w:color w:val="76777B"/>
        </w:rPr>
        <w:t>i modelli</w:t>
      </w:r>
      <w:r w:rsidR="003277C5">
        <w:rPr>
          <w:rFonts w:cs="Segoe UI Light"/>
          <w:color w:val="76777B"/>
        </w:rPr>
        <w:t xml:space="preserve"> risultano</w:t>
      </w:r>
      <w:r w:rsidR="00E07863">
        <w:rPr>
          <w:rFonts w:cs="Segoe UI Light"/>
          <w:color w:val="76777B"/>
        </w:rPr>
        <w:t xml:space="preserve"> dotati</w:t>
      </w:r>
      <w:r w:rsidR="00E77178">
        <w:rPr>
          <w:rFonts w:cs="Segoe UI Light"/>
          <w:color w:val="76777B"/>
        </w:rPr>
        <w:t xml:space="preserve"> di </w:t>
      </w:r>
      <w:r w:rsidR="002061C4" w:rsidRPr="002061C4">
        <w:rPr>
          <w:rFonts w:cs="Segoe UI Light"/>
          <w:color w:val="76777B"/>
        </w:rPr>
        <w:t>involucro in l</w:t>
      </w:r>
      <w:r w:rsidR="00E04F0D">
        <w:rPr>
          <w:rFonts w:cs="Segoe UI Light"/>
          <w:color w:val="76777B"/>
        </w:rPr>
        <w:t>amiera d’acciaio verniciato</w:t>
      </w:r>
      <w:r w:rsidR="002061C4" w:rsidRPr="002061C4">
        <w:rPr>
          <w:rFonts w:cs="Segoe UI Light"/>
          <w:color w:val="76777B"/>
        </w:rPr>
        <w:t xml:space="preserve"> con </w:t>
      </w:r>
      <w:r w:rsidR="00E77178">
        <w:rPr>
          <w:rFonts w:cs="Segoe UI Light"/>
          <w:color w:val="76777B"/>
        </w:rPr>
        <w:t>trattamento</w:t>
      </w:r>
      <w:r w:rsidR="002061C4" w:rsidRPr="002061C4">
        <w:rPr>
          <w:rFonts w:cs="Segoe UI Light"/>
          <w:color w:val="76777B"/>
        </w:rPr>
        <w:t xml:space="preserve"> anti-graffiti</w:t>
      </w:r>
      <w:r w:rsidR="002061C4">
        <w:rPr>
          <w:rFonts w:cs="Segoe UI Light"/>
          <w:color w:val="76777B"/>
        </w:rPr>
        <w:t xml:space="preserve">, </w:t>
      </w:r>
      <w:r w:rsidR="002061C4" w:rsidRPr="002061C4">
        <w:rPr>
          <w:rFonts w:cs="Segoe UI Light"/>
          <w:color w:val="76777B"/>
        </w:rPr>
        <w:t xml:space="preserve">grado di protezione IP55 e </w:t>
      </w:r>
      <w:r w:rsidR="00E04F0D">
        <w:rPr>
          <w:rFonts w:cs="Segoe UI Light"/>
          <w:color w:val="76777B"/>
        </w:rPr>
        <w:t xml:space="preserve">due </w:t>
      </w:r>
      <w:r w:rsidR="002061C4" w:rsidRPr="002061C4">
        <w:rPr>
          <w:rFonts w:cs="Segoe UI Light"/>
          <w:color w:val="76777B"/>
        </w:rPr>
        <w:t xml:space="preserve">prese di ricarica </w:t>
      </w:r>
      <w:r w:rsidR="00E77178">
        <w:rPr>
          <w:rFonts w:cs="Segoe UI Light"/>
          <w:color w:val="76777B"/>
        </w:rPr>
        <w:t>a</w:t>
      </w:r>
      <w:r w:rsidR="00E77178" w:rsidRPr="002061C4">
        <w:rPr>
          <w:rFonts w:cs="Segoe UI Light"/>
          <w:color w:val="76777B"/>
        </w:rPr>
        <w:t>ntivandalo</w:t>
      </w:r>
      <w:r w:rsidR="00E77178">
        <w:rPr>
          <w:rFonts w:cs="Segoe UI Light"/>
          <w:color w:val="76777B"/>
        </w:rPr>
        <w:t xml:space="preserve"> </w:t>
      </w:r>
      <w:r w:rsidR="002061C4" w:rsidRPr="002061C4">
        <w:rPr>
          <w:rFonts w:cs="Segoe UI Light"/>
          <w:color w:val="76777B"/>
        </w:rPr>
        <w:t>Tipo 2</w:t>
      </w:r>
      <w:r w:rsidR="00E20737">
        <w:rPr>
          <w:rFonts w:cs="Segoe UI Light"/>
          <w:color w:val="76777B"/>
        </w:rPr>
        <w:t xml:space="preserve"> con shutter</w:t>
      </w:r>
      <w:r w:rsidR="00E77178">
        <w:rPr>
          <w:rFonts w:cs="Segoe UI Light"/>
          <w:color w:val="76777B"/>
        </w:rPr>
        <w:t xml:space="preserve">, </w:t>
      </w:r>
      <w:r w:rsidR="00073067">
        <w:rPr>
          <w:rFonts w:cs="Segoe UI Light"/>
          <w:color w:val="76777B"/>
        </w:rPr>
        <w:t>che raggiungono</w:t>
      </w:r>
      <w:r w:rsidR="00E77178">
        <w:rPr>
          <w:rFonts w:cs="Segoe UI Light"/>
          <w:color w:val="76777B"/>
        </w:rPr>
        <w:t xml:space="preserve"> i</w:t>
      </w:r>
      <w:r w:rsidR="00E04F0D">
        <w:rPr>
          <w:rFonts w:cs="Segoe UI Light"/>
          <w:color w:val="76777B"/>
        </w:rPr>
        <w:t xml:space="preserve"> 32A 400V </w:t>
      </w:r>
      <w:r w:rsidR="00073067">
        <w:rPr>
          <w:rFonts w:cs="Segoe UI Light"/>
          <w:color w:val="76777B"/>
        </w:rPr>
        <w:t>e</w:t>
      </w:r>
      <w:r w:rsidR="00E77178">
        <w:rPr>
          <w:rFonts w:cs="Segoe UI Light"/>
          <w:color w:val="76777B"/>
        </w:rPr>
        <w:t xml:space="preserve"> </w:t>
      </w:r>
      <w:r w:rsidR="00E04F0D">
        <w:rPr>
          <w:rFonts w:cs="Segoe UI Light"/>
          <w:color w:val="76777B"/>
        </w:rPr>
        <w:t xml:space="preserve">permettono </w:t>
      </w:r>
      <w:r w:rsidR="00E04F0D" w:rsidRPr="002061C4">
        <w:rPr>
          <w:rFonts w:cs="Segoe UI Light"/>
          <w:color w:val="76777B"/>
        </w:rPr>
        <w:t>la ricarica simultanea di due veicoli fino a 22 kW</w:t>
      </w:r>
      <w:r w:rsidR="002061C4" w:rsidRPr="002061C4">
        <w:rPr>
          <w:rFonts w:cs="Segoe UI Light"/>
          <w:color w:val="76777B"/>
        </w:rPr>
        <w:t>.</w:t>
      </w:r>
      <w:r w:rsidR="00465F97">
        <w:rPr>
          <w:rFonts w:cs="Segoe UI Light"/>
          <w:color w:val="76777B"/>
        </w:rPr>
        <w:t xml:space="preserve"> </w:t>
      </w:r>
      <w:r w:rsidR="00073067">
        <w:rPr>
          <w:rFonts w:cs="Segoe UI Light"/>
          <w:color w:val="76777B"/>
        </w:rPr>
        <w:br/>
        <w:t>Lo speciale design</w:t>
      </w:r>
      <w:r w:rsidR="002061C4" w:rsidRPr="002061C4">
        <w:rPr>
          <w:rFonts w:cs="Segoe UI Light"/>
          <w:color w:val="76777B"/>
        </w:rPr>
        <w:t xml:space="preserve"> esagonale</w:t>
      </w:r>
      <w:r w:rsidR="00073067">
        <w:rPr>
          <w:rFonts w:cs="Segoe UI Light"/>
          <w:color w:val="76777B"/>
        </w:rPr>
        <w:t>, inoltre,</w:t>
      </w:r>
      <w:r w:rsidR="00E77178">
        <w:rPr>
          <w:rFonts w:cs="Segoe UI Light"/>
          <w:color w:val="76777B"/>
        </w:rPr>
        <w:t xml:space="preserve"> </w:t>
      </w:r>
      <w:r w:rsidR="002061C4" w:rsidRPr="002061C4">
        <w:rPr>
          <w:rFonts w:cs="Segoe UI Light"/>
          <w:color w:val="76777B"/>
        </w:rPr>
        <w:t>consente</w:t>
      </w:r>
      <w:r w:rsidR="00073067">
        <w:rPr>
          <w:rFonts w:cs="Segoe UI Light"/>
          <w:color w:val="76777B"/>
        </w:rPr>
        <w:t xml:space="preserve"> alle unità</w:t>
      </w:r>
      <w:r w:rsidR="002061C4" w:rsidRPr="002061C4">
        <w:rPr>
          <w:rFonts w:cs="Segoe UI Light"/>
          <w:color w:val="76777B"/>
        </w:rPr>
        <w:t xml:space="preserve"> di adattarsi a qualsiasi configurazione di parcheggio (a pett</w:t>
      </w:r>
      <w:r w:rsidR="00E77178">
        <w:rPr>
          <w:rFonts w:cs="Segoe UI Light"/>
          <w:color w:val="76777B"/>
        </w:rPr>
        <w:t>ine, a nastro, a lisca di pesce</w:t>
      </w:r>
      <w:r w:rsidR="002061C4" w:rsidRPr="002061C4">
        <w:rPr>
          <w:rFonts w:cs="Segoe UI Light"/>
          <w:color w:val="76777B"/>
        </w:rPr>
        <w:t>) e garantisce la migliore visibilità delle prese a</w:t>
      </w:r>
      <w:r w:rsidR="00E77178">
        <w:rPr>
          <w:rFonts w:cs="Segoe UI Light"/>
          <w:color w:val="76777B"/>
        </w:rPr>
        <w:t>gli utilizzatori</w:t>
      </w:r>
      <w:r w:rsidR="002061C4" w:rsidRPr="002061C4">
        <w:rPr>
          <w:rFonts w:cs="Segoe UI Light"/>
          <w:color w:val="76777B"/>
        </w:rPr>
        <w:t>.</w:t>
      </w:r>
      <w:r w:rsidR="00EA6FFC">
        <w:rPr>
          <w:rFonts w:cs="Segoe UI Light"/>
          <w:color w:val="76777B"/>
        </w:rPr>
        <w:t xml:space="preserve"> Completano il prodotto uno</w:t>
      </w:r>
      <w:r w:rsidR="00465F97" w:rsidRPr="0068399A">
        <w:rPr>
          <w:rFonts w:cs="Segoe UI Light"/>
          <w:color w:val="FF0000"/>
        </w:rPr>
        <w:t xml:space="preserve"> </w:t>
      </w:r>
      <w:r w:rsidR="00465F97" w:rsidRPr="00EA6FFC">
        <w:rPr>
          <w:rFonts w:cs="Segoe UI Light"/>
          <w:color w:val="76777B"/>
        </w:rPr>
        <w:t>speciale display</w:t>
      </w:r>
      <w:r w:rsidR="002061C4" w:rsidRPr="00EA6FFC">
        <w:rPr>
          <w:rFonts w:cs="Segoe UI Light"/>
          <w:color w:val="76777B"/>
        </w:rPr>
        <w:t xml:space="preserve"> </w:t>
      </w:r>
      <w:r w:rsidR="0068399A" w:rsidRPr="00EA6FFC">
        <w:rPr>
          <w:rFonts w:cs="Segoe UI Light"/>
          <w:color w:val="76777B"/>
        </w:rPr>
        <w:t xml:space="preserve">TFT retro illuminato e </w:t>
      </w:r>
      <w:r w:rsidR="00EA6FFC" w:rsidRPr="00EA6FFC">
        <w:rPr>
          <w:rFonts w:cs="Segoe UI Light"/>
          <w:color w:val="76777B"/>
        </w:rPr>
        <w:t>due</w:t>
      </w:r>
      <w:r w:rsidR="0068399A" w:rsidRPr="00EA6FFC">
        <w:rPr>
          <w:rFonts w:cs="Segoe UI Light"/>
          <w:color w:val="76777B"/>
        </w:rPr>
        <w:t xml:space="preserve"> LED RGB</w:t>
      </w:r>
      <w:r w:rsidR="00EA6FFC" w:rsidRPr="00EA6FFC">
        <w:rPr>
          <w:rFonts w:cs="Segoe UI Light"/>
          <w:color w:val="76777B"/>
        </w:rPr>
        <w:t xml:space="preserve">, progettati per </w:t>
      </w:r>
      <w:r w:rsidR="00465F97" w:rsidRPr="00EA6FFC">
        <w:rPr>
          <w:rFonts w:cs="Segoe UI Light"/>
          <w:color w:val="76777B"/>
        </w:rPr>
        <w:t>ottimizzare</w:t>
      </w:r>
      <w:r w:rsidR="002061C4" w:rsidRPr="00EA6FFC">
        <w:rPr>
          <w:rFonts w:cs="Segoe UI Light"/>
          <w:color w:val="76777B"/>
        </w:rPr>
        <w:t xml:space="preserve"> la segna</w:t>
      </w:r>
      <w:r w:rsidR="00465F97" w:rsidRPr="00EA6FFC">
        <w:rPr>
          <w:rFonts w:cs="Segoe UI Light"/>
          <w:color w:val="76777B"/>
        </w:rPr>
        <w:t xml:space="preserve">lazione dello stato delle prese, </w:t>
      </w:r>
      <w:r w:rsidR="002061C4" w:rsidRPr="00EA6FFC">
        <w:rPr>
          <w:rFonts w:cs="Segoe UI Light"/>
          <w:color w:val="76777B"/>
        </w:rPr>
        <w:t>sia frontalmente che lateralmente.</w:t>
      </w:r>
    </w:p>
    <w:p w14:paraId="79DAAE04" w14:textId="61618E37" w:rsidR="009C78D3" w:rsidRDefault="00E34677" w:rsidP="00042796">
      <w:pPr>
        <w:pStyle w:val="ComunicatoEXPOTesto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B72F00">
        <w:rPr>
          <w:rFonts w:cs="Segoe UI Light"/>
          <w:color w:val="76777B"/>
        </w:rPr>
        <w:t xml:space="preserve">Per </w:t>
      </w:r>
      <w:r w:rsidR="00940173">
        <w:rPr>
          <w:rFonts w:cs="Segoe UI Light"/>
          <w:color w:val="76777B"/>
        </w:rPr>
        <w:t>un uso privato in aree residenziali</w:t>
      </w:r>
      <w:r w:rsidRPr="00B72F00">
        <w:rPr>
          <w:rFonts w:cs="Segoe UI Light"/>
          <w:color w:val="76777B"/>
        </w:rPr>
        <w:t>,</w:t>
      </w:r>
      <w:r w:rsidR="00FD47E0">
        <w:rPr>
          <w:rFonts w:cs="Segoe UI Light"/>
          <w:color w:val="76777B"/>
        </w:rPr>
        <w:t xml:space="preserve"> poi,</w:t>
      </w:r>
      <w:r w:rsidRPr="00B72F00">
        <w:rPr>
          <w:rFonts w:cs="Segoe UI Light"/>
          <w:color w:val="76777B"/>
        </w:rPr>
        <w:t xml:space="preserve"> </w:t>
      </w:r>
      <w:r w:rsidR="00073067">
        <w:rPr>
          <w:rFonts w:cs="Segoe UI Light"/>
          <w:color w:val="76777B"/>
        </w:rPr>
        <w:t>JOINON</w:t>
      </w:r>
      <w:r w:rsidRPr="00B72F00">
        <w:rPr>
          <w:rFonts w:cs="Segoe UI Light"/>
          <w:color w:val="76777B"/>
        </w:rPr>
        <w:t xml:space="preserve"> propone</w:t>
      </w:r>
      <w:r w:rsidR="002061C4">
        <w:rPr>
          <w:rFonts w:cs="Segoe UI Light"/>
          <w:color w:val="76777B"/>
        </w:rPr>
        <w:t xml:space="preserve"> </w:t>
      </w:r>
      <w:r w:rsidR="00422586">
        <w:rPr>
          <w:rFonts w:cs="Segoe UI Light"/>
          <w:color w:val="76777B"/>
        </w:rPr>
        <w:t>Easy</w:t>
      </w:r>
      <w:r w:rsidR="002061C4">
        <w:rPr>
          <w:rFonts w:cs="Segoe UI Light"/>
          <w:color w:val="76777B"/>
        </w:rPr>
        <w:t>,</w:t>
      </w:r>
      <w:r w:rsidRPr="00B72F00">
        <w:rPr>
          <w:rFonts w:cs="Segoe UI Light"/>
          <w:color w:val="76777B"/>
        </w:rPr>
        <w:t xml:space="preserve"> </w:t>
      </w:r>
      <w:r w:rsidR="00F95D13">
        <w:rPr>
          <w:rFonts w:cs="Segoe UI Light"/>
          <w:color w:val="76777B"/>
        </w:rPr>
        <w:t>u</w:t>
      </w:r>
      <w:r w:rsidRPr="00B72F00">
        <w:rPr>
          <w:rFonts w:cs="Segoe UI Light"/>
          <w:color w:val="76777B"/>
        </w:rPr>
        <w:t xml:space="preserve">nità di ricarica </w:t>
      </w:r>
      <w:r w:rsidR="00032C7F">
        <w:rPr>
          <w:rFonts w:cs="Segoe UI Light"/>
          <w:color w:val="76777B"/>
        </w:rPr>
        <w:t>adatte a</w:t>
      </w:r>
      <w:r w:rsidRPr="00B72F00">
        <w:rPr>
          <w:rFonts w:cs="Segoe UI Light"/>
          <w:color w:val="76777B"/>
        </w:rPr>
        <w:t xml:space="preserve"> periodi di sosta prolungati in abitazioni o condomini con posti </w:t>
      </w:r>
      <w:r w:rsidR="00833FB1">
        <w:rPr>
          <w:rFonts w:cs="Segoe UI Light"/>
          <w:color w:val="76777B"/>
        </w:rPr>
        <w:t>assegn</w:t>
      </w:r>
      <w:r w:rsidR="00F95D13">
        <w:rPr>
          <w:rFonts w:cs="Segoe UI Light"/>
          <w:color w:val="76777B"/>
        </w:rPr>
        <w:t xml:space="preserve">ati. </w:t>
      </w:r>
      <w:r w:rsidR="00876EB0">
        <w:rPr>
          <w:rFonts w:cs="Segoe UI Light"/>
          <w:color w:val="76777B"/>
        </w:rPr>
        <w:t>Disponibili</w:t>
      </w:r>
      <w:r w:rsidR="00FD47E0" w:rsidRPr="00FD47E0">
        <w:rPr>
          <w:rFonts w:cs="Segoe UI Light"/>
          <w:color w:val="76777B"/>
        </w:rPr>
        <w:t xml:space="preserve"> nelle versioni con cavo e potenze di ricarica fino a 4,6 kW, oppure in versione con presa fissa e</w:t>
      </w:r>
      <w:r w:rsidR="00876EB0">
        <w:rPr>
          <w:rFonts w:cs="Segoe UI Light"/>
          <w:color w:val="76777B"/>
        </w:rPr>
        <w:t xml:space="preserve"> potenze di carica fino a 22 kW, queste </w:t>
      </w:r>
      <w:r w:rsidR="008B468C" w:rsidRPr="004D1838">
        <w:rPr>
          <w:rFonts w:cs="Segoe UI Light"/>
          <w:color w:val="76777B"/>
        </w:rPr>
        <w:lastRenderedPageBreak/>
        <w:drawing>
          <wp:anchor distT="0" distB="0" distL="114300" distR="114300" simplePos="0" relativeHeight="251663360" behindDoc="0" locked="0" layoutInCell="1" allowOverlap="1" wp14:anchorId="6133DF15" wp14:editId="64964416">
            <wp:simplePos x="0" y="0"/>
            <wp:positionH relativeFrom="margin">
              <wp:posOffset>0</wp:posOffset>
            </wp:positionH>
            <wp:positionV relativeFrom="paragraph">
              <wp:posOffset>563</wp:posOffset>
            </wp:positionV>
            <wp:extent cx="1439545" cy="1439545"/>
            <wp:effectExtent l="0" t="0" r="8255" b="8255"/>
            <wp:wrapSquare wrapText="bothSides"/>
            <wp:docPr id="8" name="Immagine 8" descr="C:\Users\DelpratoCH\OneDrive - Gewiss S.p.A\ATTIVITA' DELPRATO\NUOVI PRODOTTI\16_JOIN ON\FOTO\GW1002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pratoCH\OneDrive - Gewiss S.p.A\ATTIVITA' DELPRATO\NUOVI PRODOTTI\16_JOIN ON\FOTO\GW100228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EB0">
        <w:rPr>
          <w:rFonts w:cs="Segoe UI Light"/>
          <w:color w:val="76777B"/>
        </w:rPr>
        <w:t>versioni sono r</w:t>
      </w:r>
      <w:r w:rsidR="008B468C">
        <w:rPr>
          <w:rFonts w:cs="Segoe UI Light"/>
          <w:color w:val="76777B"/>
        </w:rPr>
        <w:t>ealizzate in materiale plastico e</w:t>
      </w:r>
      <w:r w:rsidR="00FD47E0" w:rsidRPr="00FD47E0">
        <w:rPr>
          <w:rFonts w:cs="Segoe UI Light"/>
          <w:color w:val="76777B"/>
        </w:rPr>
        <w:t xml:space="preserve"> rappresentan</w:t>
      </w:r>
      <w:r w:rsidR="008B468C">
        <w:rPr>
          <w:rFonts w:cs="Segoe UI Light"/>
          <w:color w:val="76777B"/>
        </w:rPr>
        <w:t>o</w:t>
      </w:r>
      <w:r w:rsidR="00FD47E0" w:rsidRPr="00FD47E0">
        <w:rPr>
          <w:rFonts w:cs="Segoe UI Light"/>
          <w:color w:val="76777B"/>
        </w:rPr>
        <w:t xml:space="preserve"> la soluzione ideale per ricaricare in maniera sicura ed affidabile il proprio veicolo elettrico a prezzi comunque molto contenuti.</w:t>
      </w:r>
      <w:r w:rsidR="004D1838" w:rsidRPr="004D1838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68D222B" w14:textId="23C46557" w:rsidR="00042796" w:rsidRDefault="00560357" w:rsidP="00042796">
      <w:pPr>
        <w:pStyle w:val="ComunicatoEXPOTesto"/>
        <w:spacing w:after="240"/>
        <w:rPr>
          <w:rFonts w:cs="Segoe UI Light"/>
          <w:b/>
          <w:color w:val="76777B"/>
        </w:rPr>
      </w:pPr>
      <w:r w:rsidRPr="00560357">
        <w:rPr>
          <w:rFonts w:cs="Segoe UI Light"/>
          <w:b/>
          <w:color w:val="76777B"/>
        </w:rPr>
        <w:t>UN SERVIZIO</w:t>
      </w:r>
      <w:r w:rsidR="00E34677" w:rsidRPr="00E34677">
        <w:rPr>
          <w:rFonts w:cs="Segoe UI Light"/>
          <w:b/>
          <w:color w:val="76777B"/>
        </w:rPr>
        <w:t xml:space="preserve"> SMART PER GESTIRE LA RICARICA</w:t>
      </w:r>
    </w:p>
    <w:p w14:paraId="04E09B3A" w14:textId="77777777" w:rsidR="00712215" w:rsidRDefault="00661210" w:rsidP="00712215">
      <w:pPr>
        <w:pStyle w:val="ComunicatoEXPOTesto"/>
        <w:spacing w:after="240"/>
        <w:rPr>
          <w:rFonts w:cs="Segoe UI Light"/>
          <w:color w:val="76777B"/>
        </w:rPr>
      </w:pPr>
      <w:r w:rsidRPr="00661210">
        <w:rPr>
          <w:rFonts w:cs="Segoe UI Light"/>
          <w:color w:val="76777B"/>
        </w:rPr>
        <w:t xml:space="preserve">Alle unità </w:t>
      </w:r>
      <w:r w:rsidR="004A5A45">
        <w:rPr>
          <w:rFonts w:cs="Segoe UI Light"/>
          <w:color w:val="76777B"/>
        </w:rPr>
        <w:t>di ricarica, GEWISS affianca</w:t>
      </w:r>
      <w:r w:rsidR="0034412D">
        <w:rPr>
          <w:rFonts w:cs="Segoe UI Light"/>
          <w:color w:val="76777B"/>
        </w:rPr>
        <w:t xml:space="preserve"> un</w:t>
      </w:r>
      <w:r w:rsidR="004A5A45">
        <w:rPr>
          <w:rFonts w:cs="Segoe UI Light"/>
          <w:color w:val="76777B"/>
        </w:rPr>
        <w:t xml:space="preserve"> </w:t>
      </w:r>
      <w:r w:rsidR="0063046A">
        <w:rPr>
          <w:rFonts w:cs="Segoe UI Light"/>
          <w:b/>
          <w:color w:val="76777B"/>
        </w:rPr>
        <w:t>servizio di comunicazione in</w:t>
      </w:r>
      <w:r w:rsidRPr="00E34677">
        <w:rPr>
          <w:rFonts w:cs="Segoe UI Light"/>
          <w:b/>
          <w:color w:val="76777B"/>
        </w:rPr>
        <w:t xml:space="preserve"> cloud</w:t>
      </w:r>
      <w:r w:rsidRPr="00661210">
        <w:rPr>
          <w:rFonts w:cs="Segoe UI Light"/>
          <w:color w:val="76777B"/>
        </w:rPr>
        <w:t xml:space="preserve">, </w:t>
      </w:r>
      <w:r w:rsidR="0034412D">
        <w:rPr>
          <w:rFonts w:cs="Segoe UI Light"/>
          <w:color w:val="76777B"/>
        </w:rPr>
        <w:t xml:space="preserve">una </w:t>
      </w:r>
      <w:r w:rsidR="0034412D" w:rsidRPr="0054018D">
        <w:rPr>
          <w:rFonts w:cs="Segoe UI Light"/>
          <w:b/>
          <w:color w:val="76777B"/>
        </w:rPr>
        <w:t>piattaforma web</w:t>
      </w:r>
      <w:r w:rsidR="0034412D">
        <w:rPr>
          <w:rFonts w:cs="Segoe UI Light"/>
          <w:color w:val="76777B"/>
        </w:rPr>
        <w:t xml:space="preserve"> </w:t>
      </w:r>
      <w:r w:rsidR="0063046A">
        <w:rPr>
          <w:rFonts w:cs="Segoe UI Light"/>
          <w:color w:val="76777B"/>
        </w:rPr>
        <w:t>che consente</w:t>
      </w:r>
      <w:r w:rsidR="0031643B" w:rsidRPr="0031643B">
        <w:rPr>
          <w:rFonts w:cs="Segoe UI Light"/>
          <w:color w:val="76777B"/>
        </w:rPr>
        <w:t xml:space="preserve"> </w:t>
      </w:r>
      <w:r w:rsidR="00D11A50">
        <w:rPr>
          <w:rFonts w:cs="Segoe UI Light"/>
          <w:color w:val="76777B"/>
        </w:rPr>
        <w:t xml:space="preserve">di gestire </w:t>
      </w:r>
      <w:r w:rsidR="0031643B" w:rsidRPr="00D11A50">
        <w:rPr>
          <w:rFonts w:cs="Segoe UI Light"/>
          <w:color w:val="76777B"/>
        </w:rPr>
        <w:t>le infrastrutture</w:t>
      </w:r>
      <w:r w:rsidR="005D3684">
        <w:rPr>
          <w:rFonts w:cs="Segoe UI Light"/>
          <w:color w:val="76777B"/>
        </w:rPr>
        <w:t xml:space="preserve"> e il servizio</w:t>
      </w:r>
      <w:r w:rsidR="0031643B" w:rsidRPr="0031643B">
        <w:rPr>
          <w:rFonts w:cs="Segoe UI Light"/>
          <w:color w:val="76777B"/>
        </w:rPr>
        <w:t xml:space="preserve"> di ricarica </w:t>
      </w:r>
      <w:r w:rsidR="0031643B" w:rsidRPr="005D3684">
        <w:rPr>
          <w:rFonts w:cs="Segoe UI Light"/>
          <w:color w:val="76777B"/>
        </w:rPr>
        <w:t>tramite</w:t>
      </w:r>
      <w:r w:rsidR="0031643B" w:rsidRPr="0082114C">
        <w:rPr>
          <w:rFonts w:cs="Segoe UI Light"/>
          <w:b/>
          <w:color w:val="76777B"/>
        </w:rPr>
        <w:t xml:space="preserve"> </w:t>
      </w:r>
      <w:r w:rsidR="004D1838" w:rsidRPr="0054018D">
        <w:rPr>
          <w:rFonts w:cs="Segoe UI Light"/>
          <w:b/>
          <w:color w:val="76777B"/>
        </w:rPr>
        <w:t>software</w:t>
      </w:r>
      <w:r w:rsidR="004D1838" w:rsidRPr="005D3684">
        <w:rPr>
          <w:rFonts w:cs="Segoe UI Light"/>
          <w:color w:val="76777B"/>
        </w:rPr>
        <w:t xml:space="preserve"> </w:t>
      </w:r>
      <w:r w:rsidR="0034412D">
        <w:rPr>
          <w:rFonts w:cs="Segoe UI Light"/>
          <w:color w:val="76777B"/>
        </w:rPr>
        <w:t>(</w:t>
      </w:r>
      <w:r w:rsidR="005D3684" w:rsidRPr="005D3684">
        <w:rPr>
          <w:rFonts w:cs="Segoe UI Light"/>
          <w:color w:val="76777B"/>
        </w:rPr>
        <w:t xml:space="preserve">per i </w:t>
      </w:r>
      <w:r w:rsidR="005D3684">
        <w:rPr>
          <w:rFonts w:cs="Segoe UI Light"/>
          <w:color w:val="76777B"/>
        </w:rPr>
        <w:t>gestori</w:t>
      </w:r>
      <w:r w:rsidR="0034412D">
        <w:rPr>
          <w:rFonts w:cs="Segoe UI Light"/>
          <w:color w:val="76777B"/>
        </w:rPr>
        <w:t>)</w:t>
      </w:r>
      <w:r w:rsidR="005D3684">
        <w:rPr>
          <w:rFonts w:cs="Segoe UI Light"/>
          <w:color w:val="76777B"/>
        </w:rPr>
        <w:t xml:space="preserve"> </w:t>
      </w:r>
      <w:r w:rsidR="005D3684" w:rsidRPr="005D3684">
        <w:rPr>
          <w:rFonts w:cs="Segoe UI Light"/>
          <w:color w:val="76777B"/>
        </w:rPr>
        <w:t xml:space="preserve">e </w:t>
      </w:r>
      <w:r w:rsidR="005D3684" w:rsidRPr="0054018D">
        <w:rPr>
          <w:rFonts w:cs="Segoe UI Light"/>
          <w:b/>
          <w:color w:val="76777B"/>
        </w:rPr>
        <w:t>APP</w:t>
      </w:r>
      <w:r w:rsidR="0034412D">
        <w:rPr>
          <w:rFonts w:cs="Segoe UI Light"/>
          <w:color w:val="76777B"/>
        </w:rPr>
        <w:t xml:space="preserve"> per smartphone o tablet</w:t>
      </w:r>
      <w:r w:rsidR="005D3684" w:rsidRPr="005D3684">
        <w:rPr>
          <w:rFonts w:cs="Segoe UI Light"/>
          <w:color w:val="76777B"/>
        </w:rPr>
        <w:t xml:space="preserve"> </w:t>
      </w:r>
      <w:r w:rsidR="0034412D">
        <w:rPr>
          <w:rFonts w:cs="Segoe UI Light"/>
          <w:color w:val="76777B"/>
        </w:rPr>
        <w:t>(</w:t>
      </w:r>
      <w:r w:rsidR="001D63ED">
        <w:rPr>
          <w:rFonts w:cs="Segoe UI Light"/>
          <w:color w:val="76777B"/>
        </w:rPr>
        <w:t>a disposizione de</w:t>
      </w:r>
      <w:r w:rsidR="005D3684" w:rsidRPr="005D3684">
        <w:rPr>
          <w:rFonts w:cs="Segoe UI Light"/>
          <w:color w:val="76777B"/>
        </w:rPr>
        <w:t>gli utilizzatori</w:t>
      </w:r>
      <w:r w:rsidR="0034412D">
        <w:rPr>
          <w:rFonts w:cs="Segoe UI Light"/>
          <w:color w:val="76777B"/>
        </w:rPr>
        <w:t>)</w:t>
      </w:r>
      <w:r w:rsidR="0031643B" w:rsidRPr="0031643B">
        <w:rPr>
          <w:rFonts w:cs="Segoe UI Light"/>
          <w:color w:val="76777B"/>
        </w:rPr>
        <w:t xml:space="preserve">. </w:t>
      </w:r>
    </w:p>
    <w:p w14:paraId="23BC8680" w14:textId="02DBAC9B" w:rsidR="00756CDC" w:rsidRDefault="00BD4263" w:rsidP="00712215">
      <w:pPr>
        <w:pStyle w:val="ComunicatoEXPOTesto"/>
        <w:spacing w:after="240"/>
        <w:rPr>
          <w:rFonts w:cs="Segoe UI Light"/>
          <w:color w:val="76777B"/>
        </w:rPr>
      </w:pPr>
      <w:r>
        <w:rPr>
          <w:rFonts w:cs="Segoe UI Light"/>
          <w:color w:val="76777B"/>
        </w:rPr>
        <w:t xml:space="preserve">Il </w:t>
      </w:r>
      <w:r w:rsidR="008B468C">
        <w:rPr>
          <w:rFonts w:cs="Segoe UI Light"/>
          <w:b/>
          <w:color w:val="76777B"/>
        </w:rPr>
        <w:t>software</w:t>
      </w:r>
      <w:r w:rsidRPr="0054018D">
        <w:rPr>
          <w:rFonts w:cs="Segoe UI Light"/>
          <w:b/>
          <w:color w:val="76777B"/>
        </w:rPr>
        <w:t xml:space="preserve"> di gestione</w:t>
      </w:r>
      <w:r>
        <w:rPr>
          <w:rFonts w:cs="Segoe UI Light"/>
          <w:color w:val="76777B"/>
        </w:rPr>
        <w:t xml:space="preserve"> </w:t>
      </w:r>
      <w:r w:rsidR="001D63ED" w:rsidRPr="001D63ED">
        <w:rPr>
          <w:rFonts w:cs="Segoe UI Light"/>
          <w:color w:val="76777B"/>
        </w:rPr>
        <w:t>consente ai proprietari delle stazioni</w:t>
      </w:r>
      <w:r w:rsidR="00F13EE2" w:rsidRPr="001D63ED">
        <w:rPr>
          <w:rFonts w:cs="Segoe UI Light"/>
          <w:color w:val="76777B"/>
        </w:rPr>
        <w:t xml:space="preserve"> </w:t>
      </w:r>
      <w:r w:rsidR="001D63ED" w:rsidRPr="001D63ED">
        <w:rPr>
          <w:rFonts w:cs="Segoe UI Light"/>
          <w:color w:val="76777B"/>
        </w:rPr>
        <w:t xml:space="preserve">di </w:t>
      </w:r>
      <w:r w:rsidR="001D63ED" w:rsidRPr="0054018D">
        <w:rPr>
          <w:rFonts w:cs="Segoe UI Light"/>
          <w:b/>
          <w:color w:val="76777B"/>
        </w:rPr>
        <w:t>monitorare la situazione delle</w:t>
      </w:r>
      <w:r w:rsidR="008B468C">
        <w:rPr>
          <w:rFonts w:cs="Segoe UI Light"/>
          <w:b/>
          <w:color w:val="76777B"/>
        </w:rPr>
        <w:t xml:space="preserve"> singole</w:t>
      </w:r>
      <w:r w:rsidR="001D63ED" w:rsidRPr="0054018D">
        <w:rPr>
          <w:rFonts w:cs="Segoe UI Light"/>
          <w:b/>
          <w:color w:val="76777B"/>
        </w:rPr>
        <w:t xml:space="preserve"> </w:t>
      </w:r>
      <w:r w:rsidRPr="0054018D">
        <w:rPr>
          <w:rFonts w:cs="Segoe UI Light"/>
          <w:b/>
          <w:color w:val="76777B"/>
        </w:rPr>
        <w:t>unità</w:t>
      </w:r>
      <w:r w:rsidR="001D63ED" w:rsidRPr="001D63ED">
        <w:rPr>
          <w:rFonts w:cs="Segoe UI Light"/>
          <w:color w:val="76777B"/>
        </w:rPr>
        <w:t xml:space="preserve"> in </w:t>
      </w:r>
      <w:r w:rsidR="008A7E41">
        <w:rPr>
          <w:rFonts w:cs="Segoe UI Light"/>
          <w:color w:val="76777B"/>
        </w:rPr>
        <w:t>tempo reale</w:t>
      </w:r>
      <w:r w:rsidR="001D63ED" w:rsidRPr="001D63ED">
        <w:rPr>
          <w:rFonts w:cs="Segoe UI Light"/>
          <w:color w:val="76777B"/>
        </w:rPr>
        <w:t>, valutando potenzialità e problematiche attraverso un unico punto di check.</w:t>
      </w:r>
      <w:r w:rsidR="001D63ED">
        <w:rPr>
          <w:rFonts w:cs="Segoe UI Light"/>
          <w:color w:val="76777B"/>
        </w:rPr>
        <w:t xml:space="preserve"> </w:t>
      </w:r>
      <w:r w:rsidR="00712215" w:rsidRPr="00712215">
        <w:rPr>
          <w:rFonts w:cs="Segoe UI Light"/>
          <w:color w:val="76777B"/>
        </w:rPr>
        <w:t>Grazie alla</w:t>
      </w:r>
      <w:r w:rsidR="00F13EE2" w:rsidRPr="00712215">
        <w:rPr>
          <w:rFonts w:cs="Segoe UI Light"/>
          <w:color w:val="76777B"/>
        </w:rPr>
        <w:t xml:space="preserve"> piattaforma è possibile</w:t>
      </w:r>
      <w:r w:rsidR="008A7E41" w:rsidRPr="00712215">
        <w:rPr>
          <w:rFonts w:cs="Segoe UI Light"/>
          <w:color w:val="76777B"/>
        </w:rPr>
        <w:t xml:space="preserve"> an</w:t>
      </w:r>
      <w:r w:rsidR="00712215" w:rsidRPr="00712215">
        <w:rPr>
          <w:rFonts w:cs="Segoe UI Light"/>
          <w:color w:val="76777B"/>
        </w:rPr>
        <w:t>c</w:t>
      </w:r>
      <w:r w:rsidR="008A7E41" w:rsidRPr="00712215">
        <w:rPr>
          <w:rFonts w:cs="Segoe UI Light"/>
          <w:color w:val="76777B"/>
        </w:rPr>
        <w:t>he</w:t>
      </w:r>
      <w:r w:rsidR="00F13EE2" w:rsidRPr="00712215">
        <w:rPr>
          <w:rFonts w:cs="Segoe UI Light"/>
          <w:color w:val="76777B"/>
        </w:rPr>
        <w:t xml:space="preserve"> censire in maniera del tutto personalizzata e flessibile la fruizione dei servizi di ricarica</w:t>
      </w:r>
      <w:r w:rsidR="008A7E41" w:rsidRPr="00712215">
        <w:rPr>
          <w:rFonts w:cs="Segoe UI Light"/>
          <w:color w:val="76777B"/>
        </w:rPr>
        <w:t>,</w:t>
      </w:r>
      <w:r w:rsidR="00F13EE2" w:rsidRPr="00712215">
        <w:rPr>
          <w:rFonts w:cs="Segoe UI Light"/>
          <w:color w:val="76777B"/>
        </w:rPr>
        <w:t xml:space="preserve"> defi</w:t>
      </w:r>
      <w:r w:rsidR="008A7E41" w:rsidRPr="00712215">
        <w:rPr>
          <w:rFonts w:cs="Segoe UI Light"/>
          <w:color w:val="76777B"/>
        </w:rPr>
        <w:t>n</w:t>
      </w:r>
      <w:r w:rsidR="00F13EE2" w:rsidRPr="00712215">
        <w:rPr>
          <w:rFonts w:cs="Segoe UI Light"/>
          <w:color w:val="76777B"/>
        </w:rPr>
        <w:t>endo</w:t>
      </w:r>
      <w:r w:rsidR="0054018D">
        <w:rPr>
          <w:rFonts w:cs="Segoe UI Light"/>
          <w:color w:val="76777B"/>
        </w:rPr>
        <w:t xml:space="preserve"> l</w:t>
      </w:r>
      <w:r w:rsidR="00F13EE2" w:rsidRPr="00712215">
        <w:rPr>
          <w:rFonts w:cs="Segoe UI Light"/>
          <w:color w:val="76777B"/>
        </w:rPr>
        <w:t xml:space="preserve">e condizioni </w:t>
      </w:r>
      <w:r w:rsidR="00712215" w:rsidRPr="00712215">
        <w:rPr>
          <w:rFonts w:cs="Segoe UI Light"/>
          <w:color w:val="76777B"/>
        </w:rPr>
        <w:t xml:space="preserve">di accesso per </w:t>
      </w:r>
      <w:r>
        <w:rPr>
          <w:rFonts w:cs="Segoe UI Light"/>
          <w:color w:val="76777B"/>
        </w:rPr>
        <w:t xml:space="preserve">tutti </w:t>
      </w:r>
      <w:r w:rsidR="00712215" w:rsidRPr="00712215">
        <w:rPr>
          <w:rFonts w:cs="Segoe UI Light"/>
          <w:color w:val="76777B"/>
        </w:rPr>
        <w:t>gli utenti</w:t>
      </w:r>
      <w:r w:rsidR="0054018D">
        <w:rPr>
          <w:rFonts w:cs="Segoe UI Light"/>
          <w:color w:val="76777B"/>
        </w:rPr>
        <w:t xml:space="preserve"> e raccogliendo direttamente </w:t>
      </w:r>
      <w:r w:rsidR="00756CDC" w:rsidRPr="00756CDC">
        <w:rPr>
          <w:rFonts w:cs="Segoe UI Light"/>
          <w:color w:val="76777B"/>
        </w:rPr>
        <w:t>gli introiti</w:t>
      </w:r>
      <w:r w:rsidR="0054018D">
        <w:rPr>
          <w:rFonts w:cs="Segoe UI Light"/>
          <w:color w:val="76777B"/>
        </w:rPr>
        <w:t>,</w:t>
      </w:r>
      <w:r w:rsidR="00756CDC" w:rsidRPr="00756CDC">
        <w:rPr>
          <w:rFonts w:cs="Segoe UI Light"/>
          <w:color w:val="76777B"/>
        </w:rPr>
        <w:t xml:space="preserve"> senza impegnare </w:t>
      </w:r>
      <w:r w:rsidR="0054018D">
        <w:rPr>
          <w:rFonts w:cs="Segoe UI Light"/>
          <w:color w:val="76777B"/>
        </w:rPr>
        <w:t>ulteriori</w:t>
      </w:r>
      <w:r w:rsidR="00756CDC" w:rsidRPr="00756CDC">
        <w:rPr>
          <w:rFonts w:cs="Segoe UI Light"/>
          <w:color w:val="76777B"/>
        </w:rPr>
        <w:t xml:space="preserve"> risorse amministrative o</w:t>
      </w:r>
      <w:r w:rsidR="0054018D">
        <w:rPr>
          <w:rFonts w:cs="Segoe UI Light"/>
          <w:color w:val="76777B"/>
        </w:rPr>
        <w:t>d</w:t>
      </w:r>
      <w:r w:rsidR="00756CDC" w:rsidRPr="00756CDC">
        <w:rPr>
          <w:rFonts w:cs="Segoe UI Light"/>
          <w:color w:val="76777B"/>
        </w:rPr>
        <w:t xml:space="preserve"> organizzative.</w:t>
      </w:r>
    </w:p>
    <w:p w14:paraId="2BD0A02A" w14:textId="167A2B24" w:rsidR="00712215" w:rsidRDefault="00712215" w:rsidP="00712215">
      <w:pPr>
        <w:pStyle w:val="ComunicatoEXPOTesto"/>
        <w:spacing w:after="240"/>
        <w:rPr>
          <w:rFonts w:cs="Segoe UI Light"/>
          <w:color w:val="76777B"/>
        </w:rPr>
      </w:pPr>
      <w:r w:rsidRPr="00712215">
        <w:rPr>
          <w:rFonts w:cs="Segoe UI Light"/>
          <w:color w:val="76777B"/>
        </w:rPr>
        <w:t xml:space="preserve">La </w:t>
      </w:r>
      <w:r w:rsidRPr="0054018D">
        <w:rPr>
          <w:rFonts w:cs="Segoe UI Light"/>
          <w:b/>
          <w:color w:val="76777B"/>
        </w:rPr>
        <w:t>APP</w:t>
      </w:r>
      <w:r w:rsidR="0047598D">
        <w:rPr>
          <w:rFonts w:cs="Segoe UI Light"/>
          <w:color w:val="76777B"/>
        </w:rPr>
        <w:t xml:space="preserve"> di JOINON,</w:t>
      </w:r>
      <w:r w:rsidRPr="00712215">
        <w:rPr>
          <w:rFonts w:cs="Segoe UI Light"/>
          <w:color w:val="76777B"/>
        </w:rPr>
        <w:t xml:space="preserve"> scaricabile gratuitamente </w:t>
      </w:r>
      <w:r w:rsidR="0047598D">
        <w:rPr>
          <w:rFonts w:cs="Segoe UI Light"/>
          <w:color w:val="76777B"/>
        </w:rPr>
        <w:t>su</w:t>
      </w:r>
      <w:r w:rsidRPr="00712215">
        <w:rPr>
          <w:rFonts w:cs="Segoe UI Light"/>
          <w:color w:val="76777B"/>
        </w:rPr>
        <w:t xml:space="preserve"> tutti i dispositivi mobili Android e IoS</w:t>
      </w:r>
      <w:r w:rsidR="00F13EE2" w:rsidRPr="00712215">
        <w:rPr>
          <w:rFonts w:cs="Segoe UI Light"/>
          <w:color w:val="76777B"/>
        </w:rPr>
        <w:t xml:space="preserve">, </w:t>
      </w:r>
      <w:r w:rsidR="0047598D">
        <w:rPr>
          <w:rFonts w:cs="Segoe UI Light"/>
          <w:color w:val="76777B"/>
        </w:rPr>
        <w:t>consente</w:t>
      </w:r>
      <w:r w:rsidRPr="00712215">
        <w:rPr>
          <w:rFonts w:cs="Segoe UI Light"/>
          <w:color w:val="76777B"/>
        </w:rPr>
        <w:t xml:space="preserve"> </w:t>
      </w:r>
      <w:r w:rsidR="0047598D">
        <w:rPr>
          <w:rFonts w:cs="Segoe UI Light"/>
          <w:color w:val="76777B"/>
        </w:rPr>
        <w:t>invece all’utente E-driver di visualizzare in ogni momento la</w:t>
      </w:r>
      <w:r w:rsidRPr="00712215">
        <w:rPr>
          <w:rFonts w:cs="Segoe UI Light"/>
          <w:color w:val="76777B"/>
        </w:rPr>
        <w:t xml:space="preserve"> disponibilità</w:t>
      </w:r>
      <w:r w:rsidR="0047598D">
        <w:rPr>
          <w:rFonts w:cs="Segoe UI Light"/>
          <w:color w:val="76777B"/>
        </w:rPr>
        <w:t xml:space="preserve"> di ogni unità di ricarica</w:t>
      </w:r>
      <w:r w:rsidRPr="00712215">
        <w:rPr>
          <w:rFonts w:cs="Segoe UI Light"/>
          <w:color w:val="76777B"/>
        </w:rPr>
        <w:t xml:space="preserve">, </w:t>
      </w:r>
      <w:r w:rsidR="0047598D">
        <w:rPr>
          <w:rFonts w:cs="Segoe UI Light"/>
          <w:color w:val="76777B"/>
        </w:rPr>
        <w:t xml:space="preserve">di monitorare lo stato delle sigole prese e di </w:t>
      </w:r>
      <w:r w:rsidRPr="00712215">
        <w:rPr>
          <w:rFonts w:cs="Segoe UI Light"/>
          <w:color w:val="76777B"/>
        </w:rPr>
        <w:t xml:space="preserve">riservare, attivare o disattivare </w:t>
      </w:r>
      <w:r w:rsidR="0047598D">
        <w:rPr>
          <w:rFonts w:cs="Segoe UI Light"/>
          <w:color w:val="76777B"/>
        </w:rPr>
        <w:t xml:space="preserve">tutte le </w:t>
      </w:r>
      <w:r w:rsidRPr="00712215">
        <w:rPr>
          <w:rFonts w:cs="Segoe UI Light"/>
          <w:color w:val="76777B"/>
        </w:rPr>
        <w:t>operazioni di ricarica.</w:t>
      </w:r>
    </w:p>
    <w:p w14:paraId="71687596" w14:textId="076B4B22" w:rsidR="00756CDC" w:rsidRDefault="00AD3337" w:rsidP="00712215">
      <w:pPr>
        <w:pStyle w:val="ComunicatoEXPOTesto"/>
        <w:spacing w:after="240"/>
        <w:rPr>
          <w:rFonts w:cs="Segoe UI Light"/>
          <w:color w:val="76777B"/>
        </w:rPr>
      </w:pPr>
      <w:r w:rsidRPr="00130315">
        <w:rPr>
          <w:rFonts w:cs="Segoe UI Light"/>
          <w:b/>
          <w:color w:val="76777B"/>
        </w:rPr>
        <w:t>La</w:t>
      </w:r>
      <w:r w:rsidR="00756CDC" w:rsidRPr="00130315">
        <w:rPr>
          <w:rFonts w:cs="Segoe UI Light"/>
          <w:b/>
          <w:color w:val="76777B"/>
        </w:rPr>
        <w:t xml:space="preserve"> piattaforma</w:t>
      </w:r>
      <w:r w:rsidRPr="00130315">
        <w:rPr>
          <w:rFonts w:cs="Segoe UI Light"/>
          <w:b/>
          <w:color w:val="76777B"/>
        </w:rPr>
        <w:t xml:space="preserve"> in cloud di JOINON è anche</w:t>
      </w:r>
      <w:r w:rsidR="00756CDC" w:rsidRPr="00130315">
        <w:rPr>
          <w:rFonts w:cs="Segoe UI Light"/>
          <w:b/>
          <w:color w:val="76777B"/>
        </w:rPr>
        <w:t xml:space="preserve"> interoperabile</w:t>
      </w:r>
      <w:r>
        <w:rPr>
          <w:rFonts w:cs="Segoe UI Light"/>
          <w:color w:val="76777B"/>
        </w:rPr>
        <w:t>, perché consente</w:t>
      </w:r>
      <w:r w:rsidR="00756CDC" w:rsidRPr="00756CDC">
        <w:rPr>
          <w:rFonts w:cs="Segoe UI Light"/>
          <w:color w:val="76777B"/>
        </w:rPr>
        <w:t xml:space="preserve"> ad </w:t>
      </w:r>
      <w:r>
        <w:rPr>
          <w:rFonts w:cs="Segoe UI Light"/>
          <w:color w:val="76777B"/>
        </w:rPr>
        <w:t>ogni</w:t>
      </w:r>
      <w:r w:rsidR="00756CDC" w:rsidRPr="00756CDC">
        <w:rPr>
          <w:rFonts w:cs="Segoe UI Light"/>
          <w:color w:val="76777B"/>
        </w:rPr>
        <w:t xml:space="preserve"> E</w:t>
      </w:r>
      <w:r>
        <w:rPr>
          <w:rFonts w:cs="Segoe UI Light"/>
          <w:color w:val="76777B"/>
        </w:rPr>
        <w:t>-</w:t>
      </w:r>
      <w:r w:rsidR="00756CDC" w:rsidRPr="00756CDC">
        <w:rPr>
          <w:rFonts w:cs="Segoe UI Light"/>
          <w:color w:val="76777B"/>
        </w:rPr>
        <w:t>driver</w:t>
      </w:r>
      <w:r w:rsidRPr="00530532">
        <w:rPr>
          <w:rFonts w:cs="Segoe UI Light"/>
          <w:color w:val="76777B"/>
        </w:rPr>
        <w:t xml:space="preserve"> </w:t>
      </w:r>
      <w:r w:rsidR="000632F1">
        <w:rPr>
          <w:rFonts w:cs="Segoe UI Light"/>
          <w:color w:val="76777B"/>
        </w:rPr>
        <w:t>(</w:t>
      </w:r>
      <w:r w:rsidR="00130315">
        <w:rPr>
          <w:rFonts w:cs="Segoe UI Light"/>
          <w:color w:val="76777B"/>
        </w:rPr>
        <w:t xml:space="preserve">italiano </w:t>
      </w:r>
      <w:r w:rsidR="000632F1">
        <w:rPr>
          <w:rFonts w:cs="Segoe UI Light"/>
          <w:color w:val="76777B"/>
        </w:rPr>
        <w:t>o straniero)</w:t>
      </w:r>
      <w:r w:rsidR="00130315">
        <w:rPr>
          <w:rFonts w:cs="Segoe UI Light"/>
          <w:color w:val="76777B"/>
        </w:rPr>
        <w:t xml:space="preserve"> </w:t>
      </w:r>
      <w:r>
        <w:rPr>
          <w:rFonts w:cs="Segoe UI Light"/>
          <w:color w:val="76777B"/>
        </w:rPr>
        <w:t xml:space="preserve">che </w:t>
      </w:r>
      <w:r w:rsidRPr="00530532">
        <w:rPr>
          <w:rFonts w:cs="Segoe UI Light"/>
          <w:color w:val="76777B"/>
        </w:rPr>
        <w:t>ha già un contratto con altri Provider di utilizzare</w:t>
      </w:r>
      <w:r>
        <w:rPr>
          <w:rFonts w:cs="Segoe UI Light"/>
          <w:color w:val="76777B"/>
        </w:rPr>
        <w:t xml:space="preserve"> liberamente</w:t>
      </w:r>
      <w:r w:rsidRPr="00530532">
        <w:rPr>
          <w:rFonts w:cs="Segoe UI Light"/>
          <w:color w:val="76777B"/>
        </w:rPr>
        <w:t xml:space="preserve"> i dispositivi JOINON. Un servizio che migliora l’esperienza d’uso delle stazioni e aumenta l’utilizzo del punto di ricarica senza aggravi di costi per i gestori, accrescendo la loro visibilità.</w:t>
      </w:r>
    </w:p>
    <w:p w14:paraId="4CDEB259" w14:textId="7716C045" w:rsidR="00560357" w:rsidRPr="0018592F" w:rsidRDefault="00560357" w:rsidP="00560357">
      <w:pPr>
        <w:pStyle w:val="ComunicatoEXPOTesto"/>
        <w:rPr>
          <w:rFonts w:cs="Segoe UI Light"/>
          <w:color w:val="76777B"/>
        </w:rPr>
      </w:pPr>
      <w:r>
        <w:rPr>
          <w:rFonts w:cs="Segoe UI Light"/>
          <w:b/>
          <w:color w:val="76777B"/>
        </w:rPr>
        <w:t>UN’ASSISTENZA COMPLETA E CONTINUA</w:t>
      </w:r>
    </w:p>
    <w:p w14:paraId="49FCFF36" w14:textId="53E8C3C0" w:rsidR="00560357" w:rsidRPr="00560357" w:rsidRDefault="00560357" w:rsidP="00560357">
      <w:pPr>
        <w:pStyle w:val="ComunicatoEXPOTesto"/>
        <w:rPr>
          <w:rFonts w:cs="Segoe UI Light"/>
          <w:color w:val="76777B"/>
        </w:rPr>
      </w:pPr>
      <w:r w:rsidRPr="00560357">
        <w:rPr>
          <w:rFonts w:cs="Segoe UI Light"/>
          <w:color w:val="76777B"/>
        </w:rPr>
        <w:t xml:space="preserve">Le stazioni di ricarica </w:t>
      </w:r>
      <w:r>
        <w:rPr>
          <w:rFonts w:cs="Segoe UI Light"/>
          <w:color w:val="76777B"/>
        </w:rPr>
        <w:t>JOINON</w:t>
      </w:r>
      <w:r w:rsidRPr="00560357">
        <w:rPr>
          <w:rFonts w:cs="Segoe UI Light"/>
          <w:color w:val="76777B"/>
        </w:rPr>
        <w:t xml:space="preserve"> non richiedono manutenzione particolare o frequente, anche grazie alla </w:t>
      </w:r>
      <w:r w:rsidRPr="004B7E45">
        <w:rPr>
          <w:rFonts w:cs="Segoe UI Light"/>
          <w:b/>
          <w:color w:val="76777B"/>
        </w:rPr>
        <w:t>possibilità di eseguire diagnosi a distanza</w:t>
      </w:r>
      <w:r w:rsidRPr="00560357">
        <w:rPr>
          <w:rFonts w:cs="Segoe UI Light"/>
          <w:color w:val="76777B"/>
        </w:rPr>
        <w:t xml:space="preserve"> in caso di problemi di ricarica.</w:t>
      </w:r>
    </w:p>
    <w:p w14:paraId="09D7A4CB" w14:textId="299C34C2" w:rsidR="00560357" w:rsidRPr="00560357" w:rsidRDefault="00560357" w:rsidP="00560357">
      <w:pPr>
        <w:pStyle w:val="ComunicatoEXPOTesto"/>
        <w:rPr>
          <w:rFonts w:cs="Segoe UI Light"/>
          <w:color w:val="76777B"/>
        </w:rPr>
      </w:pPr>
      <w:r w:rsidRPr="00560357">
        <w:rPr>
          <w:rFonts w:cs="Segoe UI Light"/>
          <w:color w:val="76777B"/>
        </w:rPr>
        <w:t xml:space="preserve">Eventuali </w:t>
      </w:r>
      <w:r w:rsidR="004B7E45">
        <w:rPr>
          <w:rFonts w:cs="Segoe UI Light"/>
          <w:color w:val="76777B"/>
        </w:rPr>
        <w:t>complicanze</w:t>
      </w:r>
      <w:r w:rsidRPr="00560357">
        <w:rPr>
          <w:rFonts w:cs="Segoe UI Light"/>
          <w:color w:val="76777B"/>
        </w:rPr>
        <w:t xml:space="preserve"> o difficoltà nel normale utilizzo del prodotto possono quindi essere verificate e ripristinate da remoto, garantendo così </w:t>
      </w:r>
      <w:r w:rsidRPr="004B7E45">
        <w:rPr>
          <w:rFonts w:cs="Segoe UI Light"/>
          <w:b/>
          <w:color w:val="76777B"/>
        </w:rPr>
        <w:t>un servizio di manutenzione semplice, veloce ed economico</w:t>
      </w:r>
      <w:r w:rsidRPr="00560357">
        <w:rPr>
          <w:rFonts w:cs="Segoe UI Light"/>
          <w:color w:val="76777B"/>
        </w:rPr>
        <w:t xml:space="preserve">. </w:t>
      </w:r>
    </w:p>
    <w:p w14:paraId="166CE5F0" w14:textId="30A467A7" w:rsidR="00560357" w:rsidRDefault="00C45F58" w:rsidP="00560357">
      <w:pPr>
        <w:pStyle w:val="ComunicatoEXPOTesto"/>
        <w:spacing w:before="0"/>
        <w:rPr>
          <w:rFonts w:cs="Segoe UI Light"/>
          <w:color w:val="76777B"/>
        </w:rPr>
      </w:pPr>
      <w:r>
        <w:rPr>
          <w:rFonts w:cs="Segoe UI Light"/>
          <w:color w:val="76777B"/>
        </w:rPr>
        <w:drawing>
          <wp:anchor distT="0" distB="0" distL="114300" distR="114300" simplePos="0" relativeHeight="251666432" behindDoc="0" locked="0" layoutInCell="1" allowOverlap="1" wp14:anchorId="100FCD22" wp14:editId="27107D0E">
            <wp:simplePos x="0" y="0"/>
            <wp:positionH relativeFrom="margin">
              <wp:posOffset>3600450</wp:posOffset>
            </wp:positionH>
            <wp:positionV relativeFrom="margin">
              <wp:posOffset>5965190</wp:posOffset>
            </wp:positionV>
            <wp:extent cx="2519680" cy="1637665"/>
            <wp:effectExtent l="0" t="0" r="0" b="63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ON_Colonnina_ambientata_preview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E45">
        <w:rPr>
          <w:rFonts w:cs="Segoe UI Light"/>
          <w:color w:val="76777B"/>
        </w:rPr>
        <w:t>Tutti i firmware delle</w:t>
      </w:r>
      <w:r w:rsidR="00560357" w:rsidRPr="00560357">
        <w:rPr>
          <w:rFonts w:cs="Segoe UI Light"/>
          <w:color w:val="76777B"/>
        </w:rPr>
        <w:t xml:space="preserve"> stazi</w:t>
      </w:r>
      <w:r w:rsidR="004B7E45">
        <w:rPr>
          <w:rFonts w:cs="Segoe UI Light"/>
          <w:color w:val="76777B"/>
        </w:rPr>
        <w:t>oni</w:t>
      </w:r>
      <w:r w:rsidR="00560357" w:rsidRPr="00560357">
        <w:rPr>
          <w:rFonts w:cs="Segoe UI Light"/>
          <w:color w:val="76777B"/>
        </w:rPr>
        <w:t xml:space="preserve"> di ricarica</w:t>
      </w:r>
      <w:r w:rsidR="004B7E45">
        <w:rPr>
          <w:rFonts w:cs="Segoe UI Light"/>
          <w:color w:val="76777B"/>
        </w:rPr>
        <w:t>, inoltre,</w:t>
      </w:r>
      <w:r w:rsidR="00560357" w:rsidRPr="00560357">
        <w:rPr>
          <w:rFonts w:cs="Segoe UI Light"/>
          <w:color w:val="76777B"/>
        </w:rPr>
        <w:t xml:space="preserve"> </w:t>
      </w:r>
      <w:r w:rsidR="004B7E45">
        <w:rPr>
          <w:rFonts w:cs="Segoe UI Light"/>
          <w:color w:val="76777B"/>
        </w:rPr>
        <w:t xml:space="preserve">sono tenuti costantemente aggiornati </w:t>
      </w:r>
      <w:r w:rsidR="00560357" w:rsidRPr="00560357">
        <w:rPr>
          <w:rFonts w:cs="Segoe UI Light"/>
          <w:color w:val="76777B"/>
        </w:rPr>
        <w:t xml:space="preserve">all’ultima versione disponibile, in modo da garantire sempre prestazioni ottimali e </w:t>
      </w:r>
      <w:r w:rsidR="00A5134F">
        <w:rPr>
          <w:rFonts w:cs="Segoe UI Light"/>
          <w:color w:val="76777B"/>
        </w:rPr>
        <w:t>la massima</w:t>
      </w:r>
      <w:r w:rsidR="004B7E45">
        <w:rPr>
          <w:rFonts w:cs="Segoe UI Light"/>
          <w:color w:val="76777B"/>
        </w:rPr>
        <w:t xml:space="preserve"> </w:t>
      </w:r>
      <w:r w:rsidR="00560357" w:rsidRPr="00560357">
        <w:rPr>
          <w:rFonts w:cs="Segoe UI Light"/>
          <w:color w:val="76777B"/>
        </w:rPr>
        <w:t>compatibilità con</w:t>
      </w:r>
      <w:r w:rsidR="004B7E45">
        <w:rPr>
          <w:rFonts w:cs="Segoe UI Light"/>
          <w:color w:val="76777B"/>
        </w:rPr>
        <w:t xml:space="preserve"> tutti i</w:t>
      </w:r>
      <w:r w:rsidR="00560357" w:rsidRPr="00560357">
        <w:rPr>
          <w:rFonts w:cs="Segoe UI Light"/>
          <w:color w:val="76777B"/>
        </w:rPr>
        <w:t xml:space="preserve"> nuovi veicoli elettrici.</w:t>
      </w:r>
    </w:p>
    <w:p w14:paraId="5BF51CCC" w14:textId="11A2152E" w:rsidR="00091383" w:rsidRDefault="00032C7F" w:rsidP="00091383">
      <w:pPr>
        <w:pStyle w:val="ComunicatoEXPOTesto"/>
        <w:rPr>
          <w:rFonts w:cs="Segoe UI Light"/>
          <w:color w:val="76777B"/>
        </w:rPr>
      </w:pPr>
      <w:r>
        <w:rPr>
          <w:rFonts w:cs="Segoe UI Light"/>
          <w:color w:val="76777B"/>
        </w:rPr>
        <w:t xml:space="preserve">Nel ciclo di vita </w:t>
      </w:r>
      <w:r w:rsidR="00FB13CD">
        <w:rPr>
          <w:rFonts w:cs="Segoe UI Light"/>
          <w:color w:val="76777B"/>
        </w:rPr>
        <w:t>del prodotto</w:t>
      </w:r>
      <w:r w:rsidR="00091383">
        <w:rPr>
          <w:rFonts w:cs="Segoe UI Light"/>
          <w:color w:val="76777B"/>
        </w:rPr>
        <w:t>,</w:t>
      </w:r>
      <w:r w:rsidR="00FB13CD">
        <w:rPr>
          <w:rFonts w:cs="Segoe UI Light"/>
          <w:color w:val="76777B"/>
        </w:rPr>
        <w:t xml:space="preserve"> infine,</w:t>
      </w:r>
      <w:r w:rsidR="00091383">
        <w:rPr>
          <w:rFonts w:cs="Segoe UI Light"/>
          <w:color w:val="76777B"/>
        </w:rPr>
        <w:t xml:space="preserve"> JOINON garantisce un </w:t>
      </w:r>
      <w:r w:rsidR="00091383" w:rsidRPr="00091383">
        <w:rPr>
          <w:rFonts w:cs="Segoe UI Light"/>
          <w:b/>
          <w:color w:val="76777B"/>
        </w:rPr>
        <w:t>TCO (Total Cost of Ownership)</w:t>
      </w:r>
      <w:r w:rsidR="00091383">
        <w:rPr>
          <w:rFonts w:cs="Segoe UI Light"/>
          <w:color w:val="76777B"/>
        </w:rPr>
        <w:t xml:space="preserve"> di assoluta convenienza, </w:t>
      </w:r>
      <w:r>
        <w:rPr>
          <w:rFonts w:cs="Segoe UI Light"/>
          <w:color w:val="76777B"/>
        </w:rPr>
        <w:t xml:space="preserve">grazie </w:t>
      </w:r>
      <w:r w:rsidR="00FB13CD">
        <w:rPr>
          <w:rFonts w:cs="Segoe UI Light"/>
          <w:color w:val="76777B"/>
        </w:rPr>
        <w:t>anche ad una</w:t>
      </w:r>
      <w:r>
        <w:rPr>
          <w:rFonts w:cs="Segoe UI Light"/>
          <w:color w:val="76777B"/>
        </w:rPr>
        <w:t xml:space="preserve"> gestione unificata </w:t>
      </w:r>
      <w:r w:rsidR="00FB13CD">
        <w:rPr>
          <w:rFonts w:cs="Segoe UI Light"/>
          <w:color w:val="76777B"/>
        </w:rPr>
        <w:t xml:space="preserve">di </w:t>
      </w:r>
      <w:r w:rsidR="007279A3">
        <w:rPr>
          <w:rFonts w:cs="Segoe UI Light"/>
          <w:color w:val="76777B"/>
        </w:rPr>
        <w:t>tutti gli aspetti di manute</w:t>
      </w:r>
      <w:r w:rsidR="00091383">
        <w:rPr>
          <w:rFonts w:cs="Segoe UI Light"/>
          <w:color w:val="76777B"/>
        </w:rPr>
        <w:t>nzione ordinaria e straordinaria dei servizi</w:t>
      </w:r>
      <w:r w:rsidR="00027D4E" w:rsidRPr="00027D4E">
        <w:rPr>
          <w:rFonts w:cs="Segoe UI Light"/>
          <w:color w:val="76777B"/>
        </w:rPr>
        <w:t xml:space="preserve"> </w:t>
      </w:r>
      <w:r>
        <w:rPr>
          <w:rFonts w:cs="Segoe UI Light"/>
          <w:color w:val="76777B"/>
        </w:rPr>
        <w:t>forniti</w:t>
      </w:r>
      <w:r w:rsidR="00091383">
        <w:rPr>
          <w:rFonts w:cs="Segoe UI Light"/>
          <w:color w:val="76777B"/>
        </w:rPr>
        <w:t>.</w:t>
      </w:r>
      <w:r w:rsidR="00756CDC" w:rsidRPr="00756CDC">
        <w:rPr>
          <w:rFonts w:cs="Segoe UI Light"/>
          <w:color w:val="76777B"/>
        </w:rPr>
        <w:t xml:space="preserve"> </w:t>
      </w:r>
    </w:p>
    <w:p w14:paraId="155FD48E" w14:textId="5CA0F72B" w:rsidR="00027D4E" w:rsidRPr="00042796" w:rsidRDefault="0062710D" w:rsidP="00042796">
      <w:pPr>
        <w:pStyle w:val="ComunicatoEXPOTesto"/>
        <w:rPr>
          <w:rFonts w:cs="Segoe UI Light"/>
          <w:color w:val="76777B"/>
        </w:rPr>
      </w:pPr>
      <w:r>
        <w:rPr>
          <w:rFonts w:cs="Segoe UI Light"/>
          <w:color w:val="76777B"/>
        </w:rPr>
        <w:t xml:space="preserve">Tutte le informazioni sull’offerta JOINON sono presenti nel sito ufficiale </w:t>
      </w:r>
      <w:hyperlink r:id="rId15" w:history="1">
        <w:r w:rsidRPr="00824663">
          <w:rPr>
            <w:rStyle w:val="Collegamentoipertestuale"/>
            <w:rFonts w:cs="Segoe UI Light"/>
          </w:rPr>
          <w:t>www.joinon.com</w:t>
        </w:r>
      </w:hyperlink>
      <w:r>
        <w:rPr>
          <w:rFonts w:cs="Segoe UI Light"/>
          <w:color w:val="76777B"/>
        </w:rPr>
        <w:t xml:space="preserve"> </w:t>
      </w:r>
    </w:p>
    <w:sectPr w:rsidR="00027D4E" w:rsidRPr="00042796" w:rsidSect="00166306">
      <w:headerReference w:type="default" r:id="rId16"/>
      <w:footerReference w:type="default" r:id="rId17"/>
      <w:pgSz w:w="11906" w:h="16838"/>
      <w:pgMar w:top="2155" w:right="1134" w:bottom="1871" w:left="1134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D2669" w14:textId="77777777" w:rsidR="00E9525D" w:rsidRDefault="00E9525D" w:rsidP="006F1F2E">
      <w:r>
        <w:separator/>
      </w:r>
    </w:p>
  </w:endnote>
  <w:endnote w:type="continuationSeparator" w:id="0">
    <w:p w14:paraId="0913F9F2" w14:textId="77777777" w:rsidR="00E9525D" w:rsidRDefault="00E9525D" w:rsidP="006F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5C25" w14:textId="105B68C5" w:rsidR="005D2B0A" w:rsidRPr="00A3444C" w:rsidRDefault="005F3692" w:rsidP="00442FE0">
    <w:pPr>
      <w:pStyle w:val="Pidipagina"/>
      <w:ind w:left="3261"/>
      <w:rPr>
        <w:rFonts w:ascii="Segoe UI" w:hAnsi="Segoe UI" w:cs="Segoe UI"/>
        <w:spacing w:val="20"/>
        <w:sz w:val="16"/>
        <w:szCs w:val="16"/>
      </w:rPr>
    </w:pPr>
    <w:r>
      <w:rPr>
        <w:noProof/>
        <w:color w:val="002C50"/>
      </w:rPr>
      <w:drawing>
        <wp:anchor distT="0" distB="0" distL="114300" distR="114300" simplePos="0" relativeHeight="251677696" behindDoc="0" locked="0" layoutInCell="1" allowOverlap="1" wp14:anchorId="742F1852" wp14:editId="2A5C4A8F">
          <wp:simplePos x="0" y="0"/>
          <wp:positionH relativeFrom="column">
            <wp:posOffset>1294765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7" name="Immagine 7">
            <a:hlinkClick xmlns:a="http://schemas.openxmlformats.org/drawingml/2006/main" r:id="rId1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6672" behindDoc="0" locked="0" layoutInCell="1" allowOverlap="1" wp14:anchorId="1A96B743" wp14:editId="5E00598D">
          <wp:simplePos x="0" y="0"/>
          <wp:positionH relativeFrom="column">
            <wp:posOffset>951865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4" name="Immagine 14">
            <a:hlinkClick xmlns:a="http://schemas.openxmlformats.org/drawingml/2006/main" r:id="rId3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5648" behindDoc="0" locked="0" layoutInCell="1" allowOverlap="1" wp14:anchorId="0517EB9F" wp14:editId="7CC82EF1">
          <wp:simplePos x="0" y="0"/>
          <wp:positionH relativeFrom="column">
            <wp:posOffset>619080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5" name="Immagine 15">
            <a:hlinkClick xmlns:a="http://schemas.openxmlformats.org/drawingml/2006/main" r:id="rId5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98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ADCA0BC" wp14:editId="6CD86EBB">
              <wp:simplePos x="0" y="0"/>
              <wp:positionH relativeFrom="page">
                <wp:posOffset>3310890</wp:posOffset>
              </wp:positionH>
              <wp:positionV relativeFrom="page">
                <wp:posOffset>9606280</wp:posOffset>
              </wp:positionV>
              <wp:extent cx="2457450" cy="10763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4D9ED" w14:textId="31D0B588" w:rsidR="00AD6278" w:rsidRPr="00D37198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</w:pPr>
                          <w:r w:rsidRPr="00D37198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  <w:t xml:space="preserve">Ufficio Stampa e Contenuti Editoriali </w:t>
                          </w:r>
                          <w:r w:rsidR="00B72F00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  <w:t>GEWISS</w:t>
                          </w:r>
                        </w:p>
                        <w:p w14:paraId="7C69495F" w14:textId="2180F909" w:rsidR="00AD6278" w:rsidRPr="001E4C56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</w:pPr>
                          <w:r w:rsidRPr="001E4C56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  <w:t xml:space="preserve">Tel. 035 946111 – </w:t>
                          </w:r>
                          <w:hyperlink r:id="rId7" w:history="1">
                            <w:r w:rsidRPr="001E4C56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www.</w:t>
                            </w:r>
                            <w:r w:rsidR="00B72F00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GEWISS</w:t>
                            </w:r>
                            <w:r w:rsidRPr="001E4C56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.com</w:t>
                            </w:r>
                          </w:hyperlink>
                        </w:p>
                        <w:p w14:paraId="6E30C529" w14:textId="561B0068" w:rsidR="00AD6278" w:rsidRPr="001E4C56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</w:pPr>
                          <w:r w:rsidRPr="001E4C56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  <w:t xml:space="preserve">e-mail: </w:t>
                          </w:r>
                          <w:hyperlink r:id="rId8" w:history="1">
                            <w:r w:rsidRPr="001E4C56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pressrelations@</w:t>
                            </w:r>
                            <w:r w:rsidR="00B72F00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GEWISS</w:t>
                            </w:r>
                            <w:r w:rsidRPr="001E4C56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ADCA0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0.7pt;margin-top:756.4pt;width:193.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" filled="f" stroked="f">
              <v:textbox inset="0,0,0,0">
                <w:txbxContent>
                  <w:p w14:paraId="5044D9ED" w14:textId="31D0B588" w:rsidR="00AD6278" w:rsidRPr="00D37198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</w:pPr>
                    <w:r w:rsidRPr="00D37198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  <w:t xml:space="preserve">Ufficio Stampa e Contenuti Editoriali </w:t>
                    </w:r>
                    <w:r w:rsidR="00B72F00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  <w:t>GEWISS</w:t>
                    </w:r>
                  </w:p>
                  <w:p w14:paraId="7C69495F" w14:textId="2180F909" w:rsidR="00AD6278" w:rsidRPr="001E4C56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</w:pPr>
                    <w:r w:rsidRPr="001E4C56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  <w:t xml:space="preserve">Tel. 035 946111 – </w:t>
                    </w:r>
                    <w:hyperlink r:id="rId9" w:history="1">
                      <w:r w:rsidRPr="001E4C56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GB"/>
                        </w:rPr>
                        <w:t>www.</w:t>
                      </w:r>
                      <w:r w:rsidR="00B72F00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GB"/>
                        </w:rPr>
                        <w:t>GEWISS</w:t>
                      </w:r>
                      <w:r w:rsidRPr="001E4C56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GB"/>
                        </w:rPr>
                        <w:t>.com</w:t>
                      </w:r>
                    </w:hyperlink>
                  </w:p>
                  <w:p w14:paraId="6E30C529" w14:textId="561B0068" w:rsidR="00AD6278" w:rsidRPr="001E4C56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</w:pPr>
                    <w:proofErr w:type="gramStart"/>
                    <w:r w:rsidRPr="001E4C56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  <w:t>e-mail</w:t>
                    </w:r>
                    <w:proofErr w:type="gramEnd"/>
                    <w:r w:rsidRPr="001E4C56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  <w:t xml:space="preserve">: </w:t>
                    </w:r>
                    <w:hyperlink r:id="rId10" w:history="1">
                      <w:r w:rsidRPr="001E4C56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GB"/>
                        </w:rPr>
                        <w:t>pressrelations@</w:t>
                      </w:r>
                      <w:r w:rsidR="00B72F00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GB"/>
                        </w:rPr>
                        <w:t>GEWISS</w:t>
                      </w:r>
                      <w:r w:rsidRPr="001E4C56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GB"/>
                        </w:rPr>
                        <w:t>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D37198">
      <w:rPr>
        <w:noProof/>
        <w:color w:val="002C50"/>
      </w:rPr>
      <w:drawing>
        <wp:anchor distT="0" distB="0" distL="114300" distR="114300" simplePos="0" relativeHeight="251673600" behindDoc="0" locked="0" layoutInCell="1" allowOverlap="1" wp14:anchorId="467817C9" wp14:editId="5057269D">
          <wp:simplePos x="0" y="0"/>
          <wp:positionH relativeFrom="column">
            <wp:posOffset>318135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7" name="Immagine 17">
            <a:hlinkClick xmlns:a="http://schemas.openxmlformats.org/drawingml/2006/main" r:id="rId11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>
                    <a:picLocks noChangeAspect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98">
      <w:rPr>
        <w:noProof/>
        <w:color w:val="002C50"/>
      </w:rPr>
      <w:drawing>
        <wp:anchor distT="0" distB="0" distL="114300" distR="114300" simplePos="0" relativeHeight="251672576" behindDoc="0" locked="0" layoutInCell="1" allowOverlap="1" wp14:anchorId="013AEC76" wp14:editId="4E78674A">
          <wp:simplePos x="0" y="0"/>
          <wp:positionH relativeFrom="column">
            <wp:posOffset>3810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8" name="Immagine 18">
            <a:hlinkClick xmlns:a="http://schemas.openxmlformats.org/drawingml/2006/main" r:id="rId13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1A235" w14:textId="77777777" w:rsidR="00E9525D" w:rsidRDefault="00E9525D" w:rsidP="006F1F2E">
      <w:r>
        <w:separator/>
      </w:r>
    </w:p>
  </w:footnote>
  <w:footnote w:type="continuationSeparator" w:id="0">
    <w:p w14:paraId="738469C3" w14:textId="77777777" w:rsidR="00E9525D" w:rsidRDefault="00E9525D" w:rsidP="006F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769C0" w14:textId="1459EB40" w:rsidR="00E21F37" w:rsidRDefault="00D37198" w:rsidP="001E4C56">
    <w:pPr>
      <w:pStyle w:val="Intestazione"/>
      <w:tabs>
        <w:tab w:val="clear" w:pos="4819"/>
        <w:tab w:val="clear" w:pos="9638"/>
        <w:tab w:val="left" w:pos="5940"/>
      </w:tabs>
    </w:pPr>
    <w:r>
      <w:rPr>
        <w:noProof/>
      </w:rPr>
      <w:drawing>
        <wp:anchor distT="0" distB="0" distL="114300" distR="114300" simplePos="0" relativeHeight="251648000" behindDoc="1" locked="0" layoutInCell="1" allowOverlap="1" wp14:anchorId="5C763F65" wp14:editId="3A7145B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767" cy="10692000"/>
          <wp:effectExtent l="0" t="0" r="444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empio_ComunicatoStamp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1D7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13F3F65" wp14:editId="726FAE86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085200" cy="1080000"/>
              <wp:effectExtent l="0" t="0" r="127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850E7" w14:textId="77777777" w:rsidR="00EF51D7" w:rsidRPr="003C2B09" w:rsidRDefault="00EF51D7" w:rsidP="00EF51D7">
                          <w:pPr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40"/>
                              <w:szCs w:val="21"/>
                            </w:rPr>
                          </w:pPr>
                          <w:r w:rsidRPr="003C2B09"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28"/>
                              <w:szCs w:val="21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13F3F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42.95pt;height:85.0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" filled="f" stroked="f">
              <v:textbox inset="0,0,0,0">
                <w:txbxContent>
                  <w:p w14:paraId="0A5850E7" w14:textId="77777777" w:rsidR="00EF51D7" w:rsidRPr="003C2B09" w:rsidRDefault="00EF51D7" w:rsidP="00EF51D7">
                    <w:pPr>
                      <w:rPr>
                        <w:rFonts w:ascii="Segoe UI Light" w:hAnsi="Segoe UI Light" w:cs="Segoe UI Semilight"/>
                        <w:caps/>
                        <w:color w:val="76777B"/>
                        <w:sz w:val="40"/>
                        <w:szCs w:val="21"/>
                      </w:rPr>
                    </w:pPr>
                    <w:r w:rsidRPr="003C2B09">
                      <w:rPr>
                        <w:rFonts w:ascii="Segoe UI Light" w:hAnsi="Segoe UI Light" w:cs="Segoe UI Semilight"/>
                        <w:caps/>
                        <w:color w:val="76777B"/>
                        <w:sz w:val="28"/>
                        <w:szCs w:val="21"/>
                      </w:rPr>
                      <w:t>COMUNICATO STAMPA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E4C56">
      <w:tab/>
    </w:r>
  </w:p>
  <w:p w14:paraId="15209D08" w14:textId="77777777" w:rsidR="00E21F37" w:rsidRDefault="00E21F37" w:rsidP="006F1F2E">
    <w:pPr>
      <w:pStyle w:val="Intestazione"/>
    </w:pPr>
  </w:p>
  <w:p w14:paraId="1F34EAD0" w14:textId="77777777" w:rsidR="00E21F37" w:rsidRDefault="00E21F37" w:rsidP="006F1F2E">
    <w:pPr>
      <w:pStyle w:val="Intestazione"/>
    </w:pPr>
  </w:p>
  <w:p w14:paraId="4C20FC29" w14:textId="77777777" w:rsidR="00091260" w:rsidRPr="00447B58" w:rsidRDefault="001C1DF0" w:rsidP="00E21F37">
    <w:pPr>
      <w:jc w:val="center"/>
      <w:rPr>
        <w:rFonts w:ascii="Tahoma" w:hAnsi="Tahoma" w:cs="Tahoma"/>
        <w:b/>
        <w:smallCaps/>
        <w:color w:val="002443"/>
        <w:sz w:val="20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1874AA9" wp14:editId="7E47FDB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085200" cy="1080000"/>
              <wp:effectExtent l="0" t="0" r="127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BBB2B" w14:textId="77777777" w:rsidR="00091260" w:rsidRPr="003A3D30" w:rsidRDefault="00091260" w:rsidP="00E21F37">
                          <w:pPr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</w:pP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Comunicato</w:t>
                          </w:r>
                          <w:r w:rsidR="00E21F37"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 xml:space="preserve"> </w:t>
                          </w: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Stampa</w:t>
                          </w:r>
                        </w:p>
                      </w:txbxContent>
                    </wps:txbx>
                    <wps:bodyPr rot="0" vert="horz" wrap="square" lIns="57600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41874AA9" id="_x0000_s1027" type="#_x0000_t202" style="position:absolute;left:0;text-align:left;margin-left:0;margin-top:0;width:242.95pt;height:85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" filled="f" stroked="f">
              <v:textbox inset="16mm,0,0,0">
                <w:txbxContent>
                  <w:p w14:paraId="017BBB2B" w14:textId="77777777" w:rsidR="00091260" w:rsidRPr="003A3D30" w:rsidRDefault="00091260" w:rsidP="00E21F37">
                    <w:pPr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</w:pP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Comunicato</w:t>
                    </w:r>
                    <w:r w:rsidR="00E21F37"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 xml:space="preserve"> </w:t>
                    </w: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Stampa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558"/>
    <w:multiLevelType w:val="hybridMultilevel"/>
    <w:tmpl w:val="286E7C2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60FB3"/>
    <w:multiLevelType w:val="hybridMultilevel"/>
    <w:tmpl w:val="F41698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66F77"/>
    <w:multiLevelType w:val="hybridMultilevel"/>
    <w:tmpl w:val="12465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330B"/>
    <w:multiLevelType w:val="hybridMultilevel"/>
    <w:tmpl w:val="E938A1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D05544"/>
    <w:multiLevelType w:val="hybridMultilevel"/>
    <w:tmpl w:val="D63669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943058"/>
    <w:multiLevelType w:val="hybridMultilevel"/>
    <w:tmpl w:val="D1EE4A6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99"/>
    <w:rsid w:val="00003ED4"/>
    <w:rsid w:val="00027D4E"/>
    <w:rsid w:val="00030057"/>
    <w:rsid w:val="00032C7F"/>
    <w:rsid w:val="00034706"/>
    <w:rsid w:val="00042796"/>
    <w:rsid w:val="00042E1A"/>
    <w:rsid w:val="0004359B"/>
    <w:rsid w:val="0004578E"/>
    <w:rsid w:val="00060E8B"/>
    <w:rsid w:val="00061D44"/>
    <w:rsid w:val="000632F1"/>
    <w:rsid w:val="00072371"/>
    <w:rsid w:val="00072EF6"/>
    <w:rsid w:val="00073067"/>
    <w:rsid w:val="000834C1"/>
    <w:rsid w:val="00091260"/>
    <w:rsid w:val="00091383"/>
    <w:rsid w:val="0009270B"/>
    <w:rsid w:val="000B169D"/>
    <w:rsid w:val="000B6331"/>
    <w:rsid w:val="000C22A8"/>
    <w:rsid w:val="000E5436"/>
    <w:rsid w:val="000F3460"/>
    <w:rsid w:val="00101499"/>
    <w:rsid w:val="001051BB"/>
    <w:rsid w:val="001116BA"/>
    <w:rsid w:val="00112B9C"/>
    <w:rsid w:val="00124D86"/>
    <w:rsid w:val="00130315"/>
    <w:rsid w:val="00144F0F"/>
    <w:rsid w:val="001553A2"/>
    <w:rsid w:val="001577CA"/>
    <w:rsid w:val="00165B5E"/>
    <w:rsid w:val="00166306"/>
    <w:rsid w:val="00171D98"/>
    <w:rsid w:val="00175C81"/>
    <w:rsid w:val="0018592F"/>
    <w:rsid w:val="001A1151"/>
    <w:rsid w:val="001A7841"/>
    <w:rsid w:val="001B4207"/>
    <w:rsid w:val="001C1DF0"/>
    <w:rsid w:val="001C5A42"/>
    <w:rsid w:val="001D0F60"/>
    <w:rsid w:val="001D63ED"/>
    <w:rsid w:val="001E4C56"/>
    <w:rsid w:val="002061C4"/>
    <w:rsid w:val="00215C92"/>
    <w:rsid w:val="00220A0F"/>
    <w:rsid w:val="00241098"/>
    <w:rsid w:val="00243779"/>
    <w:rsid w:val="00250D71"/>
    <w:rsid w:val="00254058"/>
    <w:rsid w:val="002638AC"/>
    <w:rsid w:val="00272F7A"/>
    <w:rsid w:val="002767F0"/>
    <w:rsid w:val="002822F3"/>
    <w:rsid w:val="002839E1"/>
    <w:rsid w:val="0029433E"/>
    <w:rsid w:val="00294DE2"/>
    <w:rsid w:val="002A427E"/>
    <w:rsid w:val="002C037E"/>
    <w:rsid w:val="002C53FE"/>
    <w:rsid w:val="002C601A"/>
    <w:rsid w:val="002D3768"/>
    <w:rsid w:val="002D3E40"/>
    <w:rsid w:val="002F0ED2"/>
    <w:rsid w:val="002F5CF7"/>
    <w:rsid w:val="002F6F58"/>
    <w:rsid w:val="00300E0D"/>
    <w:rsid w:val="00302FDF"/>
    <w:rsid w:val="00303E8B"/>
    <w:rsid w:val="00306B2F"/>
    <w:rsid w:val="00307E6B"/>
    <w:rsid w:val="003118C0"/>
    <w:rsid w:val="00313946"/>
    <w:rsid w:val="0031643B"/>
    <w:rsid w:val="00325719"/>
    <w:rsid w:val="003277C5"/>
    <w:rsid w:val="003362E6"/>
    <w:rsid w:val="003429FE"/>
    <w:rsid w:val="0034412D"/>
    <w:rsid w:val="00363D27"/>
    <w:rsid w:val="00367216"/>
    <w:rsid w:val="0037021E"/>
    <w:rsid w:val="00397158"/>
    <w:rsid w:val="003A3D30"/>
    <w:rsid w:val="003A43B5"/>
    <w:rsid w:val="003A4951"/>
    <w:rsid w:val="003A4A30"/>
    <w:rsid w:val="003B6B71"/>
    <w:rsid w:val="003C2B09"/>
    <w:rsid w:val="003E1EBF"/>
    <w:rsid w:val="003F4E36"/>
    <w:rsid w:val="00406504"/>
    <w:rsid w:val="00406688"/>
    <w:rsid w:val="00422586"/>
    <w:rsid w:val="004317F1"/>
    <w:rsid w:val="00431D3B"/>
    <w:rsid w:val="0043463B"/>
    <w:rsid w:val="00442FE0"/>
    <w:rsid w:val="00447B58"/>
    <w:rsid w:val="00454207"/>
    <w:rsid w:val="004547E6"/>
    <w:rsid w:val="0045733B"/>
    <w:rsid w:val="00465F97"/>
    <w:rsid w:val="00466BDB"/>
    <w:rsid w:val="004746B5"/>
    <w:rsid w:val="0047598D"/>
    <w:rsid w:val="004776DE"/>
    <w:rsid w:val="00483012"/>
    <w:rsid w:val="0048354B"/>
    <w:rsid w:val="00483BB5"/>
    <w:rsid w:val="00483CA0"/>
    <w:rsid w:val="004855E1"/>
    <w:rsid w:val="004A5A45"/>
    <w:rsid w:val="004B7E45"/>
    <w:rsid w:val="004C13D4"/>
    <w:rsid w:val="004D1838"/>
    <w:rsid w:val="004E4932"/>
    <w:rsid w:val="00501043"/>
    <w:rsid w:val="005165F5"/>
    <w:rsid w:val="00522F21"/>
    <w:rsid w:val="0052410B"/>
    <w:rsid w:val="00530532"/>
    <w:rsid w:val="00534AA7"/>
    <w:rsid w:val="0054018D"/>
    <w:rsid w:val="00560357"/>
    <w:rsid w:val="00567D13"/>
    <w:rsid w:val="00572365"/>
    <w:rsid w:val="00590931"/>
    <w:rsid w:val="00591572"/>
    <w:rsid w:val="00591687"/>
    <w:rsid w:val="00594291"/>
    <w:rsid w:val="00595705"/>
    <w:rsid w:val="005A717D"/>
    <w:rsid w:val="005A78B2"/>
    <w:rsid w:val="005B7AF7"/>
    <w:rsid w:val="005C0A56"/>
    <w:rsid w:val="005C48B2"/>
    <w:rsid w:val="005C79A5"/>
    <w:rsid w:val="005D2B0A"/>
    <w:rsid w:val="005D3684"/>
    <w:rsid w:val="005D7248"/>
    <w:rsid w:val="005F3692"/>
    <w:rsid w:val="00606042"/>
    <w:rsid w:val="0062710D"/>
    <w:rsid w:val="00627B20"/>
    <w:rsid w:val="0063046A"/>
    <w:rsid w:val="00640817"/>
    <w:rsid w:val="00641327"/>
    <w:rsid w:val="0065149F"/>
    <w:rsid w:val="0065638E"/>
    <w:rsid w:val="00661210"/>
    <w:rsid w:val="0066349C"/>
    <w:rsid w:val="00666A2E"/>
    <w:rsid w:val="0068399A"/>
    <w:rsid w:val="00683AE1"/>
    <w:rsid w:val="006843E1"/>
    <w:rsid w:val="006903EE"/>
    <w:rsid w:val="00690BF8"/>
    <w:rsid w:val="006A1671"/>
    <w:rsid w:val="006A21D5"/>
    <w:rsid w:val="006D3029"/>
    <w:rsid w:val="006D6813"/>
    <w:rsid w:val="006E191C"/>
    <w:rsid w:val="006E43C8"/>
    <w:rsid w:val="006E4583"/>
    <w:rsid w:val="006F17B2"/>
    <w:rsid w:val="006F1F2E"/>
    <w:rsid w:val="0070470B"/>
    <w:rsid w:val="00706992"/>
    <w:rsid w:val="00712215"/>
    <w:rsid w:val="00714493"/>
    <w:rsid w:val="00714826"/>
    <w:rsid w:val="00717992"/>
    <w:rsid w:val="00717AA7"/>
    <w:rsid w:val="0072516F"/>
    <w:rsid w:val="00726D99"/>
    <w:rsid w:val="007279A3"/>
    <w:rsid w:val="007566A7"/>
    <w:rsid w:val="00756CDC"/>
    <w:rsid w:val="00760061"/>
    <w:rsid w:val="007759B2"/>
    <w:rsid w:val="00792AD6"/>
    <w:rsid w:val="007A3F9C"/>
    <w:rsid w:val="007B1075"/>
    <w:rsid w:val="007D7396"/>
    <w:rsid w:val="007F795B"/>
    <w:rsid w:val="008113DE"/>
    <w:rsid w:val="008139AE"/>
    <w:rsid w:val="0082114C"/>
    <w:rsid w:val="0082606D"/>
    <w:rsid w:val="00833FB1"/>
    <w:rsid w:val="0083623D"/>
    <w:rsid w:val="008454B5"/>
    <w:rsid w:val="008473B4"/>
    <w:rsid w:val="008705B0"/>
    <w:rsid w:val="0087131B"/>
    <w:rsid w:val="00874FD6"/>
    <w:rsid w:val="00876EB0"/>
    <w:rsid w:val="0088517E"/>
    <w:rsid w:val="008A2264"/>
    <w:rsid w:val="008A7E41"/>
    <w:rsid w:val="008B26DD"/>
    <w:rsid w:val="008B468C"/>
    <w:rsid w:val="008D2EF8"/>
    <w:rsid w:val="008D6513"/>
    <w:rsid w:val="008E1970"/>
    <w:rsid w:val="009076B7"/>
    <w:rsid w:val="00910D02"/>
    <w:rsid w:val="00915C89"/>
    <w:rsid w:val="00924A05"/>
    <w:rsid w:val="00927ADF"/>
    <w:rsid w:val="00932E66"/>
    <w:rsid w:val="00940173"/>
    <w:rsid w:val="009426CA"/>
    <w:rsid w:val="00946AAB"/>
    <w:rsid w:val="00951127"/>
    <w:rsid w:val="00955859"/>
    <w:rsid w:val="0095743A"/>
    <w:rsid w:val="00987069"/>
    <w:rsid w:val="009930E0"/>
    <w:rsid w:val="00995EF3"/>
    <w:rsid w:val="009964F2"/>
    <w:rsid w:val="009977B5"/>
    <w:rsid w:val="009A2291"/>
    <w:rsid w:val="009A2ECF"/>
    <w:rsid w:val="009B65CE"/>
    <w:rsid w:val="009C78D3"/>
    <w:rsid w:val="009D6844"/>
    <w:rsid w:val="009E2E95"/>
    <w:rsid w:val="009F0998"/>
    <w:rsid w:val="009F563C"/>
    <w:rsid w:val="009F58B8"/>
    <w:rsid w:val="00A134B7"/>
    <w:rsid w:val="00A14C87"/>
    <w:rsid w:val="00A17D25"/>
    <w:rsid w:val="00A242EE"/>
    <w:rsid w:val="00A252A1"/>
    <w:rsid w:val="00A3444C"/>
    <w:rsid w:val="00A477C7"/>
    <w:rsid w:val="00A5134F"/>
    <w:rsid w:val="00A60127"/>
    <w:rsid w:val="00A60834"/>
    <w:rsid w:val="00A77836"/>
    <w:rsid w:val="00A911EA"/>
    <w:rsid w:val="00A94EFC"/>
    <w:rsid w:val="00AA3DFB"/>
    <w:rsid w:val="00AB1F55"/>
    <w:rsid w:val="00AB67A1"/>
    <w:rsid w:val="00AB6B5E"/>
    <w:rsid w:val="00AD3337"/>
    <w:rsid w:val="00AD6278"/>
    <w:rsid w:val="00AF01AD"/>
    <w:rsid w:val="00AF0E4B"/>
    <w:rsid w:val="00AF40C1"/>
    <w:rsid w:val="00AF4EC6"/>
    <w:rsid w:val="00B079B3"/>
    <w:rsid w:val="00B15046"/>
    <w:rsid w:val="00B17BC5"/>
    <w:rsid w:val="00B542C1"/>
    <w:rsid w:val="00B56FE7"/>
    <w:rsid w:val="00B57CF3"/>
    <w:rsid w:val="00B66A0C"/>
    <w:rsid w:val="00B703AC"/>
    <w:rsid w:val="00B72F00"/>
    <w:rsid w:val="00B73B81"/>
    <w:rsid w:val="00B77343"/>
    <w:rsid w:val="00B84F0A"/>
    <w:rsid w:val="00B85431"/>
    <w:rsid w:val="00BB4A3B"/>
    <w:rsid w:val="00BD36CC"/>
    <w:rsid w:val="00BD4263"/>
    <w:rsid w:val="00BF36D1"/>
    <w:rsid w:val="00C02544"/>
    <w:rsid w:val="00C059C5"/>
    <w:rsid w:val="00C13BAA"/>
    <w:rsid w:val="00C151F5"/>
    <w:rsid w:val="00C25413"/>
    <w:rsid w:val="00C271CC"/>
    <w:rsid w:val="00C3337E"/>
    <w:rsid w:val="00C37000"/>
    <w:rsid w:val="00C44AEA"/>
    <w:rsid w:val="00C45F58"/>
    <w:rsid w:val="00C56201"/>
    <w:rsid w:val="00C65FB3"/>
    <w:rsid w:val="00C66507"/>
    <w:rsid w:val="00C809D1"/>
    <w:rsid w:val="00C816E4"/>
    <w:rsid w:val="00C83B88"/>
    <w:rsid w:val="00C91EDC"/>
    <w:rsid w:val="00CA0149"/>
    <w:rsid w:val="00CA4D2B"/>
    <w:rsid w:val="00CA7823"/>
    <w:rsid w:val="00CA7A80"/>
    <w:rsid w:val="00CB297D"/>
    <w:rsid w:val="00CB33BE"/>
    <w:rsid w:val="00CB713F"/>
    <w:rsid w:val="00CC4264"/>
    <w:rsid w:val="00CD3381"/>
    <w:rsid w:val="00CF527A"/>
    <w:rsid w:val="00D024E2"/>
    <w:rsid w:val="00D11A50"/>
    <w:rsid w:val="00D12AE0"/>
    <w:rsid w:val="00D37198"/>
    <w:rsid w:val="00D41A4F"/>
    <w:rsid w:val="00D514DC"/>
    <w:rsid w:val="00D533A7"/>
    <w:rsid w:val="00D55CCA"/>
    <w:rsid w:val="00D56346"/>
    <w:rsid w:val="00D57184"/>
    <w:rsid w:val="00D64D3B"/>
    <w:rsid w:val="00D95137"/>
    <w:rsid w:val="00DB0E6F"/>
    <w:rsid w:val="00DC31CA"/>
    <w:rsid w:val="00DD0902"/>
    <w:rsid w:val="00DD0CF1"/>
    <w:rsid w:val="00DD19C7"/>
    <w:rsid w:val="00DD19C8"/>
    <w:rsid w:val="00DF74D4"/>
    <w:rsid w:val="00E04F0D"/>
    <w:rsid w:val="00E07863"/>
    <w:rsid w:val="00E10D44"/>
    <w:rsid w:val="00E20737"/>
    <w:rsid w:val="00E21F37"/>
    <w:rsid w:val="00E30D33"/>
    <w:rsid w:val="00E31A03"/>
    <w:rsid w:val="00E3389E"/>
    <w:rsid w:val="00E34677"/>
    <w:rsid w:val="00E34E88"/>
    <w:rsid w:val="00E35D03"/>
    <w:rsid w:val="00E52EAA"/>
    <w:rsid w:val="00E73D19"/>
    <w:rsid w:val="00E77178"/>
    <w:rsid w:val="00E916C9"/>
    <w:rsid w:val="00E9524B"/>
    <w:rsid w:val="00E9525D"/>
    <w:rsid w:val="00EA4BC4"/>
    <w:rsid w:val="00EA5910"/>
    <w:rsid w:val="00EA6FFC"/>
    <w:rsid w:val="00EA7EAB"/>
    <w:rsid w:val="00EB058B"/>
    <w:rsid w:val="00EB3162"/>
    <w:rsid w:val="00EB5F8C"/>
    <w:rsid w:val="00ED3073"/>
    <w:rsid w:val="00ED3663"/>
    <w:rsid w:val="00ED7993"/>
    <w:rsid w:val="00ED7FCF"/>
    <w:rsid w:val="00EF51D7"/>
    <w:rsid w:val="00F13EE2"/>
    <w:rsid w:val="00F5004F"/>
    <w:rsid w:val="00F5612A"/>
    <w:rsid w:val="00F72508"/>
    <w:rsid w:val="00F84BDA"/>
    <w:rsid w:val="00F92376"/>
    <w:rsid w:val="00F94F48"/>
    <w:rsid w:val="00F951F9"/>
    <w:rsid w:val="00F95D13"/>
    <w:rsid w:val="00FA0498"/>
    <w:rsid w:val="00FA6366"/>
    <w:rsid w:val="00FB13CD"/>
    <w:rsid w:val="00FB329A"/>
    <w:rsid w:val="00FC0632"/>
    <w:rsid w:val="00FC371D"/>
    <w:rsid w:val="00FD47E0"/>
    <w:rsid w:val="00FD6A13"/>
    <w:rsid w:val="00FD6D18"/>
    <w:rsid w:val="00FE178D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10EC832C"/>
  <w15:docId w15:val="{B72A8E66-8975-46F2-B2D5-86B1ABC9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6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icatoData">
    <w:name w:val="ComunicatoData"/>
    <w:basedOn w:val="Normale"/>
    <w:qFormat/>
    <w:rsid w:val="0045733B"/>
    <w:pPr>
      <w:spacing w:after="240"/>
      <w:jc w:val="right"/>
    </w:pPr>
    <w:rPr>
      <w:rFonts w:asciiTheme="majorHAnsi" w:hAnsiTheme="majorHAnsi" w:cs="Arial"/>
      <w:smallCaps/>
      <w:color w:val="000080"/>
      <w:sz w:val="20"/>
      <w:szCs w:val="20"/>
    </w:rPr>
  </w:style>
  <w:style w:type="paragraph" w:customStyle="1" w:styleId="ComunicatoTitolo">
    <w:name w:val="ComunicatoTitolo"/>
    <w:basedOn w:val="ComunicatoData"/>
    <w:next w:val="Normale"/>
    <w:qFormat/>
    <w:rsid w:val="0045733B"/>
    <w:pPr>
      <w:spacing w:before="360" w:after="0"/>
      <w:jc w:val="left"/>
    </w:pPr>
    <w:rPr>
      <w:b/>
      <w:caps/>
      <w:smallCaps w:val="0"/>
      <w:sz w:val="40"/>
    </w:rPr>
  </w:style>
  <w:style w:type="paragraph" w:customStyle="1" w:styleId="ComunicatoSottotitolo">
    <w:name w:val="ComunicatoSottotitolo"/>
    <w:next w:val="ComunicatoTesto"/>
    <w:qFormat/>
    <w:rsid w:val="0045733B"/>
    <w:pPr>
      <w:spacing w:after="120" w:line="288" w:lineRule="auto"/>
    </w:pPr>
    <w:rPr>
      <w:rFonts w:asciiTheme="majorHAnsi" w:hAnsiTheme="majorHAnsi" w:cs="Arial"/>
      <w:b/>
      <w:i/>
      <w:color w:val="000080"/>
      <w:sz w:val="24"/>
    </w:rPr>
  </w:style>
  <w:style w:type="paragraph" w:customStyle="1" w:styleId="ComunicatoTesto">
    <w:name w:val="ComunicatoTesto"/>
    <w:basedOn w:val="Normale"/>
    <w:qFormat/>
    <w:rsid w:val="0045733B"/>
    <w:pPr>
      <w:spacing w:before="120" w:line="288" w:lineRule="auto"/>
    </w:pPr>
    <w:rPr>
      <w:rFonts w:asciiTheme="majorHAnsi" w:hAnsiTheme="majorHAnsi"/>
      <w:color w:val="000050"/>
    </w:rPr>
  </w:style>
  <w:style w:type="paragraph" w:styleId="Intestazione">
    <w:name w:val="header"/>
    <w:basedOn w:val="Normale"/>
    <w:link w:val="IntestazioneCarattere"/>
    <w:rsid w:val="006F1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1F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F1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F2E"/>
    <w:rPr>
      <w:sz w:val="24"/>
      <w:szCs w:val="24"/>
    </w:rPr>
  </w:style>
  <w:style w:type="paragraph" w:styleId="Corpotesto">
    <w:name w:val="Body Text"/>
    <w:basedOn w:val="Normale"/>
    <w:link w:val="CorpotestoCarattere"/>
    <w:rsid w:val="004573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57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F4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4EC6"/>
    <w:rPr>
      <w:rFonts w:ascii="Tahoma" w:hAnsi="Tahoma" w:cs="Tahoma"/>
      <w:sz w:val="16"/>
      <w:szCs w:val="16"/>
    </w:rPr>
  </w:style>
  <w:style w:type="paragraph" w:customStyle="1" w:styleId="ComunicatoParagrafo">
    <w:name w:val="ComunicatoParagrafo"/>
    <w:basedOn w:val="ComunicatoTesto"/>
    <w:next w:val="ComunicatoTesto"/>
    <w:qFormat/>
    <w:rsid w:val="00CB297D"/>
    <w:rPr>
      <w:b/>
      <w:i/>
      <w:caps/>
      <w:color w:val="000066"/>
    </w:rPr>
  </w:style>
  <w:style w:type="paragraph" w:customStyle="1" w:styleId="FooterEven">
    <w:name w:val="Footer Even"/>
    <w:basedOn w:val="Normale"/>
    <w:qFormat/>
    <w:rsid w:val="001A7841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customStyle="1" w:styleId="ComunicatoEXPOData">
    <w:name w:val="ComunicatoEXPO_Data"/>
    <w:basedOn w:val="ComunicatoData"/>
    <w:next w:val="ComunicatoEXPOTitolo"/>
    <w:autoRedefine/>
    <w:qFormat/>
    <w:rsid w:val="00166306"/>
    <w:pPr>
      <w:spacing w:after="0" w:line="288" w:lineRule="auto"/>
    </w:pPr>
    <w:rPr>
      <w:rFonts w:ascii="Segoe UI Light" w:hAnsi="Segoe UI Light" w:cs="Segoe UI Semilight"/>
      <w:smallCaps w:val="0"/>
      <w:color w:val="76777B"/>
      <w:szCs w:val="22"/>
    </w:rPr>
  </w:style>
  <w:style w:type="paragraph" w:customStyle="1" w:styleId="ComunicatoEXPOTitolo">
    <w:name w:val="ComunicatoEXPO_Titolo"/>
    <w:basedOn w:val="ComunicatoTitolo"/>
    <w:next w:val="ComunicatoEXPOSottotitolo"/>
    <w:qFormat/>
    <w:rsid w:val="00175C81"/>
    <w:pPr>
      <w:spacing w:before="120"/>
    </w:pPr>
    <w:rPr>
      <w:rFonts w:ascii="Segoe UI Light" w:hAnsi="Segoe UI Light" w:cs="Segoe UI Semilight"/>
      <w:color w:val="002443"/>
      <w:sz w:val="36"/>
      <w:szCs w:val="36"/>
    </w:rPr>
  </w:style>
  <w:style w:type="paragraph" w:customStyle="1" w:styleId="ComunicatoEXPOSottotitolo">
    <w:name w:val="ComunicatoEXPO_Sottotitolo"/>
    <w:basedOn w:val="ComunicatoSottotitolo"/>
    <w:next w:val="ComunicatoEXPOTesto"/>
    <w:qFormat/>
    <w:rsid w:val="00175C81"/>
    <w:pPr>
      <w:spacing w:after="240" w:line="240" w:lineRule="auto"/>
    </w:pPr>
    <w:rPr>
      <w:rFonts w:ascii="Segoe UI Light" w:hAnsi="Segoe UI Light" w:cs="Segoe UI Semilight"/>
      <w:color w:val="002443"/>
      <w:sz w:val="22"/>
      <w:szCs w:val="22"/>
    </w:rPr>
  </w:style>
  <w:style w:type="paragraph" w:customStyle="1" w:styleId="ComunicatoEXPOTesto">
    <w:name w:val="ComunicatoEXPO_Testo"/>
    <w:basedOn w:val="ComunicatoTesto"/>
    <w:qFormat/>
    <w:rsid w:val="00175C81"/>
    <w:pPr>
      <w:spacing w:line="240" w:lineRule="auto"/>
    </w:pPr>
    <w:rPr>
      <w:rFonts w:ascii="Segoe UI Light" w:hAnsi="Segoe UI Light" w:cs="Segoe UI Semilight"/>
      <w:noProof/>
      <w:color w:val="002443"/>
      <w:sz w:val="22"/>
      <w:szCs w:val="22"/>
    </w:rPr>
  </w:style>
  <w:style w:type="paragraph" w:customStyle="1" w:styleId="ComunicatoEXPOTestoTitolo">
    <w:name w:val="ComunicatoEXPO_TestoTitolo"/>
    <w:basedOn w:val="ComunicatoTesto"/>
    <w:next w:val="ComunicatoEXPOTesto"/>
    <w:autoRedefine/>
    <w:qFormat/>
    <w:rsid w:val="008705B0"/>
    <w:pPr>
      <w:spacing w:before="240" w:line="240" w:lineRule="auto"/>
    </w:pPr>
    <w:rPr>
      <w:rFonts w:ascii="Segoe UI Semilight" w:hAnsi="Segoe UI Semilight" w:cs="Segoe UI Semilight"/>
      <w:b/>
      <w:color w:val="00062F"/>
      <w:sz w:val="22"/>
      <w:szCs w:val="28"/>
    </w:rPr>
  </w:style>
  <w:style w:type="paragraph" w:customStyle="1" w:styleId="ComunicatoEXPOFooter">
    <w:name w:val="ComunicatoEXPO_Footer"/>
    <w:basedOn w:val="ComunicatoTesto"/>
    <w:qFormat/>
    <w:rsid w:val="006E191C"/>
    <w:pPr>
      <w:spacing w:before="0"/>
      <w:ind w:right="28"/>
      <w:jc w:val="center"/>
    </w:pPr>
    <w:rPr>
      <w:rFonts w:ascii="Segoe UI Semilight" w:hAnsi="Segoe UI Semilight" w:cs="Segoe UI Semilight"/>
      <w:color w:val="00062F"/>
      <w:spacing w:val="32"/>
      <w:sz w:val="15"/>
      <w:szCs w:val="15"/>
    </w:rPr>
  </w:style>
  <w:style w:type="character" w:styleId="Collegamentoipertestuale">
    <w:name w:val="Hyperlink"/>
    <w:basedOn w:val="Carpredefinitoparagrafo"/>
    <w:unhideWhenUsed/>
    <w:rsid w:val="005D2B0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83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joinon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relations@gewiss.com" TargetMode="External"/><Relationship Id="rId13" Type="http://schemas.openxmlformats.org/officeDocument/2006/relationships/hyperlink" Target="https://www.facebook.com/GewissIT" TargetMode="External"/><Relationship Id="rId3" Type="http://schemas.openxmlformats.org/officeDocument/2006/relationships/hyperlink" Target="https://www.linkedin.com/company/gewiss-italia" TargetMode="External"/><Relationship Id="rId7" Type="http://schemas.openxmlformats.org/officeDocument/2006/relationships/hyperlink" Target="file:///C:\Users\BonacDR\Desktop\www.gewiss.com" TargetMode="External"/><Relationship Id="rId12" Type="http://schemas.openxmlformats.org/officeDocument/2006/relationships/image" Target="media/image9.png"/><Relationship Id="rId2" Type="http://schemas.openxmlformats.org/officeDocument/2006/relationships/image" Target="media/image6.png"/><Relationship Id="rId1" Type="http://schemas.openxmlformats.org/officeDocument/2006/relationships/hyperlink" Target="https://instagram.com/gewissgroup/" TargetMode="External"/><Relationship Id="rId6" Type="http://schemas.openxmlformats.org/officeDocument/2006/relationships/image" Target="media/image8.png"/><Relationship Id="rId11" Type="http://schemas.openxmlformats.org/officeDocument/2006/relationships/hyperlink" Target="https://twitter.com/GewissGroup" TargetMode="External"/><Relationship Id="rId5" Type="http://schemas.openxmlformats.org/officeDocument/2006/relationships/hyperlink" Target="https://www.youtube.com/user/GEWISStv" TargetMode="External"/><Relationship Id="rId10" Type="http://schemas.openxmlformats.org/officeDocument/2006/relationships/hyperlink" Target="mailto:pressrelations@gewiss.com" TargetMode="External"/><Relationship Id="rId4" Type="http://schemas.openxmlformats.org/officeDocument/2006/relationships/image" Target="media/image7.png"/><Relationship Id="rId9" Type="http://schemas.openxmlformats.org/officeDocument/2006/relationships/hyperlink" Target="file:///C:\Users\BonacDR\Desktop\www.gewiss.com" TargetMode="External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-UfficioStampa\Strumenti\Comunicati\99.Layout\2015\Template\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DA21CADAE7B24BA1C93839C2EB3AD3" ma:contentTypeVersion="11" ma:contentTypeDescription="Creare un nuovo documento." ma:contentTypeScope="" ma:versionID="2e2e068014c5c1120622dfdd7a6d55c3">
  <xsd:schema xmlns:xsd="http://www.w3.org/2001/XMLSchema" xmlns:xs="http://www.w3.org/2001/XMLSchema" xmlns:p="http://schemas.microsoft.com/office/2006/metadata/properties" xmlns:ns3="58259a3e-296b-4b1b-b8ca-7a6de0f64b43" xmlns:ns4="684385e0-a385-4562-b2f2-3e7471a341b7" targetNamespace="http://schemas.microsoft.com/office/2006/metadata/properties" ma:root="true" ma:fieldsID="79459dc716ca51fba9796e817c8d8114" ns3:_="" ns4:_="">
    <xsd:import namespace="58259a3e-296b-4b1b-b8ca-7a6de0f64b43"/>
    <xsd:import namespace="684385e0-a385-4562-b2f2-3e7471a341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59a3e-296b-4b1b-b8ca-7a6de0f64b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385e0-a385-4562-b2f2-3e7471a34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8122-3C71-4FB7-BCAD-966449338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07555-65D3-470C-B1CD-03529C3C8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59a3e-296b-4b1b-b8ca-7a6de0f64b43"/>
    <ds:schemaRef ds:uri="684385e0-a385-4562-b2f2-3e7471a34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0AF6F-1617-4A80-8816-1FE4F6F17620}">
  <ds:schemaRefs>
    <ds:schemaRef ds:uri="http://purl.org/dc/terms/"/>
    <ds:schemaRef ds:uri="http://schemas.openxmlformats.org/package/2006/metadata/core-properties"/>
    <ds:schemaRef ds:uri="http://purl.org/dc/dcmitype/"/>
    <ds:schemaRef ds:uri="684385e0-a385-4562-b2f2-3e7471a341b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58259a3e-296b-4b1b-b8ca-7a6de0f64b4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0BADD3D-5C56-40F8-A322-2D45876F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</Template>
  <TotalTime>645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Gewiss spa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BonacDR</dc:creator>
  <cp:lastModifiedBy>Cervello Claudio</cp:lastModifiedBy>
  <cp:revision>18</cp:revision>
  <cp:lastPrinted>2019-10-08T13:10:00Z</cp:lastPrinted>
  <dcterms:created xsi:type="dcterms:W3CDTF">2019-10-04T13:08:00Z</dcterms:created>
  <dcterms:modified xsi:type="dcterms:W3CDTF">2019-11-13T08:22:00Z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0x010100ECDA21CADAE7B24BA1C93839C2EB3AD3</vt:lpwstr>
  </property>
</Properties>
</file>